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F1" w:rsidRPr="00E935D6" w:rsidRDefault="00AC0239" w:rsidP="006F02E0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947B9" w:rsidRPr="001947B9">
        <w:rPr>
          <w:rFonts w:ascii="Arial" w:hAnsi="Arial" w:cs="Arial"/>
          <w:sz w:val="24"/>
          <w:szCs w:val="24"/>
        </w:rPr>
        <w:t>Wrocław</w:t>
      </w:r>
      <w:r w:rsidR="006A5DF1" w:rsidRPr="00E935D6">
        <w:rPr>
          <w:rFonts w:ascii="Arial" w:hAnsi="Arial" w:cs="Arial"/>
          <w:sz w:val="24"/>
          <w:szCs w:val="24"/>
        </w:rPr>
        <w:t xml:space="preserve"> dnia: </w:t>
      </w:r>
      <w:r w:rsidR="001947B9" w:rsidRPr="001947B9">
        <w:rPr>
          <w:rFonts w:ascii="Arial" w:hAnsi="Arial" w:cs="Arial"/>
          <w:sz w:val="24"/>
          <w:szCs w:val="24"/>
        </w:rPr>
        <w:t>2022-06-28</w:t>
      </w:r>
    </w:p>
    <w:p w:rsidR="0029606A" w:rsidRPr="00E935D6" w:rsidRDefault="0029606A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</w:p>
    <w:p w:rsidR="006A5DF1" w:rsidRPr="00E935D6" w:rsidRDefault="001947B9" w:rsidP="006A5DF1">
      <w:pPr>
        <w:rPr>
          <w:rFonts w:ascii="Arial" w:hAnsi="Arial" w:cs="Arial"/>
          <w:b/>
          <w:bCs/>
          <w:sz w:val="24"/>
          <w:szCs w:val="24"/>
        </w:rPr>
      </w:pPr>
      <w:r w:rsidRPr="001947B9">
        <w:rPr>
          <w:rFonts w:ascii="Arial" w:hAnsi="Arial" w:cs="Arial"/>
          <w:b/>
          <w:bCs/>
          <w:sz w:val="24"/>
          <w:szCs w:val="24"/>
        </w:rPr>
        <w:t>Dział Administracji i Zamówień Publicznych</w:t>
      </w:r>
    </w:p>
    <w:p w:rsidR="006A5DF1" w:rsidRPr="00E935D6" w:rsidRDefault="001947B9" w:rsidP="006A5DF1">
      <w:pPr>
        <w:rPr>
          <w:rFonts w:ascii="Arial" w:hAnsi="Arial" w:cs="Arial"/>
          <w:sz w:val="24"/>
          <w:szCs w:val="24"/>
        </w:rPr>
      </w:pPr>
      <w:r w:rsidRPr="001947B9">
        <w:rPr>
          <w:rFonts w:ascii="Arial" w:hAnsi="Arial" w:cs="Arial"/>
          <w:sz w:val="24"/>
          <w:szCs w:val="24"/>
        </w:rPr>
        <w:t>Warszawska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1947B9">
        <w:rPr>
          <w:rFonts w:ascii="Arial" w:hAnsi="Arial" w:cs="Arial"/>
          <w:sz w:val="24"/>
          <w:szCs w:val="24"/>
        </w:rPr>
        <w:t>2</w:t>
      </w:r>
    </w:p>
    <w:p w:rsidR="006A5DF1" w:rsidRPr="00E935D6" w:rsidRDefault="001947B9" w:rsidP="006A5DF1">
      <w:pPr>
        <w:rPr>
          <w:rFonts w:ascii="Arial" w:hAnsi="Arial" w:cs="Arial"/>
          <w:sz w:val="24"/>
          <w:szCs w:val="24"/>
        </w:rPr>
      </w:pPr>
      <w:r w:rsidRPr="001947B9">
        <w:rPr>
          <w:rFonts w:ascii="Arial" w:hAnsi="Arial" w:cs="Arial"/>
          <w:sz w:val="24"/>
          <w:szCs w:val="24"/>
        </w:rPr>
        <w:t>52-114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1947B9">
        <w:rPr>
          <w:rFonts w:ascii="Arial" w:hAnsi="Arial" w:cs="Arial"/>
          <w:sz w:val="24"/>
          <w:szCs w:val="24"/>
        </w:rPr>
        <w:t>Wrocław</w:t>
      </w:r>
    </w:p>
    <w:p w:rsidR="006A5DF1" w:rsidRPr="00E935D6" w:rsidRDefault="006A5DF1" w:rsidP="006A5DF1">
      <w:pPr>
        <w:jc w:val="both"/>
        <w:rPr>
          <w:rFonts w:ascii="Arial" w:hAnsi="Arial" w:cs="Arial"/>
          <w:bCs/>
          <w:sz w:val="24"/>
          <w:szCs w:val="24"/>
        </w:rPr>
      </w:pPr>
      <w:r w:rsidRPr="00E935D6">
        <w:rPr>
          <w:rFonts w:ascii="Arial" w:hAnsi="Arial" w:cs="Arial"/>
          <w:bCs/>
          <w:sz w:val="24"/>
          <w:szCs w:val="24"/>
        </w:rPr>
        <w:t>……………………………………</w:t>
      </w:r>
    </w:p>
    <w:p w:rsidR="006A5DF1" w:rsidRPr="00E935D6" w:rsidRDefault="006A5DF1" w:rsidP="006A5DF1">
      <w:pPr>
        <w:jc w:val="both"/>
        <w:rPr>
          <w:rFonts w:ascii="Arial" w:hAnsi="Arial" w:cs="Arial"/>
          <w:bCs/>
          <w:sz w:val="24"/>
          <w:szCs w:val="24"/>
        </w:rPr>
      </w:pPr>
      <w:r w:rsidRPr="00E935D6">
        <w:rPr>
          <w:rFonts w:ascii="Arial" w:hAnsi="Arial" w:cs="Arial"/>
          <w:bCs/>
          <w:sz w:val="24"/>
          <w:szCs w:val="24"/>
        </w:rPr>
        <w:t>[nazwa zamawiającego, adres]</w:t>
      </w:r>
    </w:p>
    <w:p w:rsidR="006A5DF1" w:rsidRPr="00E935D6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6A5DF1" w:rsidRPr="00E935D6" w:rsidRDefault="006A5DF1" w:rsidP="006A5DF1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ab/>
        <w:t xml:space="preserve"> </w:t>
      </w:r>
    </w:p>
    <w:p w:rsidR="006A5DF1" w:rsidRPr="00E935D6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E935D6">
        <w:rPr>
          <w:rFonts w:ascii="Arial" w:hAnsi="Arial" w:cs="Arial"/>
          <w:b/>
          <w:sz w:val="24"/>
          <w:szCs w:val="24"/>
        </w:rPr>
        <w:t>WYKONAWCY</w:t>
      </w:r>
    </w:p>
    <w:p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ubiegający się o zamówienie publiczne</w:t>
      </w:r>
    </w:p>
    <w:p w:rsidR="006D4AB3" w:rsidRPr="00E935D6" w:rsidRDefault="006D4AB3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</w:p>
    <w:p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632C3C" w:rsidRPr="00E935D6" w:rsidRDefault="00E21B49" w:rsidP="0029606A">
      <w:pPr>
        <w:pStyle w:val="Nagwek1"/>
        <w:spacing w:after="480" w:line="276" w:lineRule="auto"/>
        <w:jc w:val="center"/>
        <w:rPr>
          <w:rFonts w:cs="Arial"/>
          <w:szCs w:val="28"/>
        </w:rPr>
      </w:pPr>
      <w:r w:rsidRPr="00E935D6">
        <w:rPr>
          <w:rFonts w:cs="Arial"/>
          <w:szCs w:val="28"/>
        </w:rPr>
        <w:t>WYJAŚNIENI</w:t>
      </w:r>
      <w:r w:rsidR="00520165" w:rsidRPr="00E935D6">
        <w:rPr>
          <w:rFonts w:cs="Arial"/>
          <w:szCs w:val="28"/>
        </w:rPr>
        <w:t>A</w:t>
      </w:r>
      <w:r w:rsidR="00632C3C" w:rsidRPr="00E935D6">
        <w:rPr>
          <w:rFonts w:cs="Arial"/>
          <w:szCs w:val="28"/>
        </w:rPr>
        <w:t xml:space="preserve"> TREŚCI</w:t>
      </w:r>
      <w:r w:rsidR="0029606A" w:rsidRPr="00E935D6">
        <w:rPr>
          <w:rFonts w:cs="Arial"/>
          <w:szCs w:val="28"/>
        </w:rPr>
        <w:t xml:space="preserve"> SWZ</w:t>
      </w:r>
    </w:p>
    <w:p w:rsidR="006D4AB3" w:rsidRPr="00E935D6" w:rsidRDefault="00632C3C" w:rsidP="00520165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 xml:space="preserve">Dotyczy: </w:t>
      </w:r>
      <w:r w:rsidR="006A5DF1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>ostępowani</w:t>
      </w:r>
      <w:r w:rsidR="006A5DF1" w:rsidRPr="00E935D6">
        <w:rPr>
          <w:rFonts w:ascii="Arial" w:hAnsi="Arial" w:cs="Arial"/>
          <w:sz w:val="24"/>
          <w:szCs w:val="24"/>
        </w:rPr>
        <w:t>a</w:t>
      </w:r>
      <w:r w:rsidRPr="00E935D6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E935D6">
        <w:rPr>
          <w:rFonts w:ascii="Arial" w:hAnsi="Arial" w:cs="Arial"/>
          <w:sz w:val="24"/>
          <w:szCs w:val="24"/>
        </w:rPr>
        <w:t>go</w:t>
      </w:r>
      <w:r w:rsidRPr="00E935D6">
        <w:rPr>
          <w:rFonts w:ascii="Arial" w:hAnsi="Arial" w:cs="Arial"/>
          <w:sz w:val="24"/>
          <w:szCs w:val="24"/>
        </w:rPr>
        <w:t xml:space="preserve"> w trybie </w:t>
      </w:r>
      <w:r w:rsidR="001947B9" w:rsidRPr="001947B9">
        <w:rPr>
          <w:rFonts w:ascii="Arial" w:hAnsi="Arial" w:cs="Arial"/>
          <w:sz w:val="24"/>
          <w:szCs w:val="24"/>
        </w:rPr>
        <w:t>Tryb podstawowy bez negocjacji - art. 275 pkt. 1 ustawy Pzp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na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="006F02E0" w:rsidRPr="001947B9">
        <w:rPr>
          <w:rFonts w:ascii="Arial" w:hAnsi="Arial" w:cs="Arial"/>
          <w:b/>
          <w:bCs/>
          <w:sz w:val="24"/>
          <w:szCs w:val="24"/>
        </w:rPr>
        <w:t>Dostawa</w:t>
      </w:r>
      <w:r w:rsidR="001947B9" w:rsidRPr="001947B9">
        <w:rPr>
          <w:rFonts w:ascii="Arial" w:hAnsi="Arial" w:cs="Arial"/>
          <w:b/>
          <w:bCs/>
          <w:sz w:val="24"/>
          <w:szCs w:val="24"/>
        </w:rPr>
        <w:t xml:space="preserve"> </w:t>
      </w:r>
      <w:r w:rsidR="006F02E0" w:rsidRPr="001947B9">
        <w:rPr>
          <w:rFonts w:ascii="Arial" w:hAnsi="Arial" w:cs="Arial"/>
          <w:b/>
          <w:bCs/>
          <w:sz w:val="24"/>
          <w:szCs w:val="24"/>
        </w:rPr>
        <w:t>materiałów</w:t>
      </w:r>
      <w:r w:rsidR="001947B9" w:rsidRPr="001947B9">
        <w:rPr>
          <w:rFonts w:ascii="Arial" w:hAnsi="Arial" w:cs="Arial"/>
          <w:b/>
          <w:bCs/>
          <w:sz w:val="24"/>
          <w:szCs w:val="24"/>
        </w:rPr>
        <w:t xml:space="preserve"> opatrunkowych dla Szpitala Specjalistycznego im. A. Falkiewicza we Wrocławiu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– znak sprawy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1947B9" w:rsidRPr="001947B9">
        <w:rPr>
          <w:rFonts w:ascii="Arial" w:hAnsi="Arial" w:cs="Arial"/>
          <w:b/>
          <w:sz w:val="24"/>
          <w:szCs w:val="24"/>
        </w:rPr>
        <w:t>ZP/TP/10/2022</w:t>
      </w:r>
      <w:r w:rsidRPr="00E935D6">
        <w:rPr>
          <w:rFonts w:ascii="Arial" w:hAnsi="Arial" w:cs="Arial"/>
          <w:b/>
          <w:sz w:val="24"/>
          <w:szCs w:val="24"/>
        </w:rPr>
        <w:t>.</w:t>
      </w:r>
    </w:p>
    <w:p w:rsidR="0012774F" w:rsidRPr="00E935D6" w:rsidRDefault="00520165" w:rsidP="00D8461B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sz w:val="24"/>
          <w:szCs w:val="24"/>
        </w:rPr>
        <w:t xml:space="preserve">Zamawiający, </w:t>
      </w:r>
      <w:r w:rsidR="001947B9" w:rsidRPr="001947B9">
        <w:rPr>
          <w:rFonts w:ascii="Arial" w:hAnsi="Arial" w:cs="Arial"/>
          <w:b/>
          <w:sz w:val="24"/>
          <w:szCs w:val="24"/>
        </w:rPr>
        <w:t>Dział Administracji i Zamówień Publicznych</w:t>
      </w:r>
      <w:r w:rsidRPr="00E935D6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E935D6">
        <w:rPr>
          <w:rFonts w:ascii="Arial" w:hAnsi="Arial" w:cs="Arial"/>
          <w:sz w:val="24"/>
          <w:szCs w:val="24"/>
        </w:rPr>
        <w:t>284</w:t>
      </w:r>
      <w:r w:rsidRPr="00E935D6">
        <w:rPr>
          <w:rFonts w:ascii="Arial" w:hAnsi="Arial" w:cs="Arial"/>
          <w:sz w:val="24"/>
          <w:szCs w:val="24"/>
        </w:rPr>
        <w:t xml:space="preserve"> ust. </w:t>
      </w:r>
      <w:r w:rsidR="0029606A" w:rsidRPr="00E935D6">
        <w:rPr>
          <w:rFonts w:ascii="Arial" w:hAnsi="Arial" w:cs="Arial"/>
          <w:sz w:val="24"/>
          <w:szCs w:val="24"/>
        </w:rPr>
        <w:t>6</w:t>
      </w:r>
      <w:r w:rsidRPr="00E935D6">
        <w:rPr>
          <w:rFonts w:ascii="Arial" w:hAnsi="Arial" w:cs="Arial"/>
          <w:sz w:val="24"/>
          <w:szCs w:val="24"/>
        </w:rPr>
        <w:t xml:space="preserve"> ustawy z dnia </w:t>
      </w:r>
      <w:r w:rsidR="0029606A" w:rsidRPr="00E935D6">
        <w:rPr>
          <w:rFonts w:ascii="Arial" w:hAnsi="Arial" w:cs="Arial"/>
          <w:sz w:val="24"/>
          <w:szCs w:val="24"/>
        </w:rPr>
        <w:t>11</w:t>
      </w:r>
      <w:r w:rsidRPr="00E935D6">
        <w:rPr>
          <w:rFonts w:ascii="Arial" w:hAnsi="Arial" w:cs="Arial"/>
          <w:sz w:val="24"/>
          <w:szCs w:val="24"/>
        </w:rPr>
        <w:t xml:space="preserve"> </w:t>
      </w:r>
      <w:r w:rsidR="0029606A" w:rsidRPr="00E935D6">
        <w:rPr>
          <w:rFonts w:ascii="Arial" w:hAnsi="Arial" w:cs="Arial"/>
          <w:sz w:val="24"/>
          <w:szCs w:val="24"/>
        </w:rPr>
        <w:t xml:space="preserve">września </w:t>
      </w:r>
      <w:r w:rsidRPr="00E935D6">
        <w:rPr>
          <w:rFonts w:ascii="Arial" w:hAnsi="Arial" w:cs="Arial"/>
          <w:sz w:val="24"/>
          <w:szCs w:val="24"/>
        </w:rPr>
        <w:t>20</w:t>
      </w:r>
      <w:r w:rsidR="0029606A" w:rsidRPr="00E935D6">
        <w:rPr>
          <w:rFonts w:ascii="Arial" w:hAnsi="Arial" w:cs="Arial"/>
          <w:sz w:val="24"/>
          <w:szCs w:val="24"/>
        </w:rPr>
        <w:t>19</w:t>
      </w:r>
      <w:r w:rsidRPr="00E935D6">
        <w:rPr>
          <w:rFonts w:ascii="Arial" w:hAnsi="Arial" w:cs="Arial"/>
          <w:sz w:val="24"/>
          <w:szCs w:val="24"/>
        </w:rPr>
        <w:t xml:space="preserve"> r</w:t>
      </w:r>
      <w:r w:rsidR="0029606A" w:rsidRPr="00E935D6">
        <w:rPr>
          <w:rFonts w:ascii="Arial" w:hAnsi="Arial" w:cs="Arial"/>
          <w:sz w:val="24"/>
          <w:szCs w:val="24"/>
        </w:rPr>
        <w:t>.</w:t>
      </w:r>
      <w:r w:rsidRPr="00E935D6">
        <w:rPr>
          <w:rFonts w:ascii="Arial" w:hAnsi="Arial" w:cs="Arial"/>
          <w:sz w:val="24"/>
          <w:szCs w:val="24"/>
        </w:rPr>
        <w:t xml:space="preserve"> Prawo </w:t>
      </w:r>
      <w:r w:rsidR="0029606A" w:rsidRPr="00E935D6">
        <w:rPr>
          <w:rFonts w:ascii="Arial" w:hAnsi="Arial" w:cs="Arial"/>
          <w:sz w:val="24"/>
          <w:szCs w:val="24"/>
        </w:rPr>
        <w:t>z</w:t>
      </w:r>
      <w:r w:rsidRPr="00E935D6">
        <w:rPr>
          <w:rFonts w:ascii="Arial" w:hAnsi="Arial" w:cs="Arial"/>
          <w:sz w:val="24"/>
          <w:szCs w:val="24"/>
        </w:rPr>
        <w:t xml:space="preserve">amówień </w:t>
      </w:r>
      <w:r w:rsidR="0029606A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 xml:space="preserve">ublicznych </w:t>
      </w:r>
      <w:r w:rsidR="001947B9" w:rsidRPr="001947B9">
        <w:rPr>
          <w:rFonts w:ascii="Arial" w:hAnsi="Arial" w:cs="Arial"/>
          <w:sz w:val="24"/>
          <w:szCs w:val="24"/>
        </w:rPr>
        <w:t>(</w:t>
      </w:r>
      <w:proofErr w:type="spellStart"/>
      <w:r w:rsidR="001947B9" w:rsidRPr="001947B9">
        <w:rPr>
          <w:rFonts w:ascii="Arial" w:hAnsi="Arial" w:cs="Arial"/>
          <w:sz w:val="24"/>
          <w:szCs w:val="24"/>
        </w:rPr>
        <w:t>t.j</w:t>
      </w:r>
      <w:proofErr w:type="spellEnd"/>
      <w:r w:rsidR="001947B9" w:rsidRPr="001947B9">
        <w:rPr>
          <w:rFonts w:ascii="Arial" w:hAnsi="Arial" w:cs="Arial"/>
          <w:sz w:val="24"/>
          <w:szCs w:val="24"/>
        </w:rPr>
        <w:t xml:space="preserve">. Dz.U. z 2021r. poz. 1129 z </w:t>
      </w:r>
      <w:proofErr w:type="spellStart"/>
      <w:r w:rsidR="001947B9" w:rsidRPr="001947B9">
        <w:rPr>
          <w:rFonts w:ascii="Arial" w:hAnsi="Arial" w:cs="Arial"/>
          <w:sz w:val="24"/>
          <w:szCs w:val="24"/>
        </w:rPr>
        <w:t>późn</w:t>
      </w:r>
      <w:proofErr w:type="spellEnd"/>
      <w:r w:rsidR="001947B9" w:rsidRPr="001947B9">
        <w:rPr>
          <w:rFonts w:ascii="Arial" w:hAnsi="Arial" w:cs="Arial"/>
          <w:sz w:val="24"/>
          <w:szCs w:val="24"/>
        </w:rPr>
        <w:t>. zm.)</w:t>
      </w:r>
      <w:r w:rsidR="00BE7BFD" w:rsidRPr="00E935D6">
        <w:rPr>
          <w:rFonts w:ascii="Arial" w:hAnsi="Arial" w:cs="Arial"/>
          <w:sz w:val="24"/>
          <w:szCs w:val="24"/>
        </w:rPr>
        <w:t xml:space="preserve">, </w:t>
      </w:r>
      <w:r w:rsidR="00E74BC3" w:rsidRPr="00E935D6">
        <w:rPr>
          <w:rFonts w:ascii="Arial" w:hAnsi="Arial" w:cs="Arial"/>
          <w:sz w:val="24"/>
          <w:szCs w:val="24"/>
        </w:rPr>
        <w:t>udostępnia</w:t>
      </w:r>
      <w:r w:rsidR="00BE7BFD" w:rsidRPr="00E935D6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E935D6">
        <w:rPr>
          <w:rFonts w:ascii="Arial" w:hAnsi="Arial" w:cs="Arial"/>
          <w:sz w:val="24"/>
          <w:szCs w:val="24"/>
        </w:rPr>
        <w:t>pecyfikacji Warunków Zamówienia (</w:t>
      </w:r>
      <w:r w:rsidR="0012774F" w:rsidRPr="00E935D6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E935D6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E935D6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E935D6">
        <w:rPr>
          <w:rFonts w:ascii="Arial" w:hAnsi="Arial" w:cs="Arial"/>
          <w:sz w:val="24"/>
          <w:szCs w:val="24"/>
        </w:rPr>
        <w:t>wraz z wyjaśnieniami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1947B9" w:rsidRPr="00E935D6" w:rsidTr="006F02E0">
        <w:tc>
          <w:tcPr>
            <w:tcW w:w="9356" w:type="dxa"/>
            <w:shd w:val="clear" w:color="auto" w:fill="auto"/>
          </w:tcPr>
          <w:p w:rsidR="006F02E0" w:rsidRDefault="006F02E0" w:rsidP="006F02E0">
            <w:pPr>
              <w:pStyle w:val="Tekstpodstawowywcity"/>
              <w:ind w:left="567" w:firstLine="0"/>
              <w:rPr>
                <w:color w:val="000000"/>
              </w:rPr>
            </w:pPr>
          </w:p>
          <w:p w:rsidR="006F02E0" w:rsidRPr="0045345C" w:rsidRDefault="006F02E0" w:rsidP="006F02E0">
            <w:pPr>
              <w:pStyle w:val="Tekstpodstawowywcity"/>
              <w:ind w:left="567" w:firstLine="0"/>
              <w:rPr>
                <w:color w:val="000000"/>
              </w:rPr>
            </w:pPr>
            <w:r w:rsidRPr="006F02E0">
              <w:rPr>
                <w:b/>
                <w:color w:val="000000"/>
              </w:rPr>
              <w:t>Pytanie nr</w:t>
            </w:r>
            <w:r>
              <w:rPr>
                <w:color w:val="000000"/>
              </w:rPr>
              <w:t xml:space="preserve"> 1 - </w:t>
            </w:r>
            <w:r w:rsidRPr="0045345C">
              <w:rPr>
                <w:color w:val="000000"/>
              </w:rPr>
              <w:t>Pakiet 1 poz. 4-7, 11-12:</w:t>
            </w:r>
          </w:p>
          <w:p w:rsidR="006F02E0" w:rsidRDefault="006F02E0" w:rsidP="006F02E0">
            <w:pPr>
              <w:pStyle w:val="Tekstpodstawowywcity"/>
              <w:ind w:left="567" w:firstLine="0"/>
              <w:rPr>
                <w:color w:val="000000"/>
              </w:rPr>
            </w:pPr>
            <w:r w:rsidRPr="0045345C">
              <w:rPr>
                <w:color w:val="000000"/>
              </w:rPr>
              <w:t>Czy Zamawiający wymaga dla bezpiecznego wyrobu medycznego do</w:t>
            </w:r>
            <w:r>
              <w:rPr>
                <w:color w:val="000000"/>
              </w:rPr>
              <w:t xml:space="preserve"> </w:t>
            </w:r>
            <w:r w:rsidRPr="0045345C">
              <w:rPr>
                <w:color w:val="000000"/>
              </w:rPr>
              <w:t>procedur inwazyjnych trwających</w:t>
            </w:r>
            <w:r>
              <w:rPr>
                <w:color w:val="000000"/>
              </w:rPr>
              <w:t xml:space="preserve"> </w:t>
            </w:r>
            <w:r w:rsidRPr="0045345C">
              <w:rPr>
                <w:color w:val="000000"/>
              </w:rPr>
              <w:t xml:space="preserve">powyżej 60 minut tj. klasyfikacji w </w:t>
            </w:r>
            <w:proofErr w:type="spellStart"/>
            <w:r w:rsidRPr="0045345C">
              <w:rPr>
                <w:color w:val="000000"/>
              </w:rPr>
              <w:t>kl</w:t>
            </w:r>
            <w:proofErr w:type="spellEnd"/>
            <w:r w:rsidRPr="0045345C">
              <w:rPr>
                <w:color w:val="000000"/>
              </w:rPr>
              <w:t xml:space="preserve"> II</w:t>
            </w:r>
            <w:r>
              <w:rPr>
                <w:color w:val="000000"/>
              </w:rPr>
              <w:t xml:space="preserve"> </w:t>
            </w:r>
            <w:r w:rsidRPr="0045345C">
              <w:rPr>
                <w:color w:val="000000"/>
              </w:rPr>
              <w:t>reg. 7 ?</w:t>
            </w:r>
          </w:p>
          <w:p w:rsidR="006F02E0" w:rsidRDefault="006F02E0" w:rsidP="006F02E0">
            <w:pPr>
              <w:spacing w:after="40"/>
              <w:ind w:left="567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AC0239" w:rsidRPr="00E935D6" w:rsidRDefault="00AC0239" w:rsidP="006F02E0">
            <w:pPr>
              <w:spacing w:after="40"/>
              <w:ind w:left="567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Wymagamy klasyfikacji w k</w:t>
            </w:r>
            <w:r w:rsidR="0060724A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II reg.7 do wszystkich wyrobów  przeznaczonych do celów inwazyjnych. </w:t>
            </w:r>
          </w:p>
          <w:p w:rsidR="006F02E0" w:rsidRDefault="006F02E0" w:rsidP="006F02E0">
            <w:pPr>
              <w:pStyle w:val="Tekstpodstawowywcity"/>
              <w:ind w:left="567"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6F02E0" w:rsidRPr="0045345C" w:rsidRDefault="006F02E0" w:rsidP="006F02E0">
            <w:pPr>
              <w:pStyle w:val="Tekstpodstawowywcity"/>
              <w:ind w:left="567" w:firstLine="0"/>
              <w:rPr>
                <w:color w:val="000000"/>
              </w:rPr>
            </w:pPr>
          </w:p>
          <w:p w:rsidR="006F02E0" w:rsidRPr="0045345C" w:rsidRDefault="006F02E0" w:rsidP="006F02E0">
            <w:pPr>
              <w:pStyle w:val="Tekstpodstawowywcity"/>
              <w:ind w:left="567" w:firstLine="0"/>
              <w:rPr>
                <w:color w:val="000000"/>
              </w:rPr>
            </w:pPr>
            <w:r w:rsidRPr="006F02E0">
              <w:rPr>
                <w:b/>
                <w:color w:val="000000"/>
              </w:rPr>
              <w:t>Pytanie nr</w:t>
            </w:r>
            <w:r>
              <w:rPr>
                <w:color w:val="000000"/>
              </w:rPr>
              <w:t xml:space="preserve">  2- </w:t>
            </w:r>
            <w:r w:rsidRPr="0045345C">
              <w:rPr>
                <w:color w:val="000000"/>
              </w:rPr>
              <w:t>Pakiet 1 poz. 4-7, 11-12:</w:t>
            </w:r>
          </w:p>
          <w:p w:rsidR="006F02E0" w:rsidRDefault="006F02E0" w:rsidP="006F02E0">
            <w:pPr>
              <w:pStyle w:val="Tekstpodstawowywcity"/>
              <w:ind w:left="567" w:firstLine="0"/>
              <w:rPr>
                <w:color w:val="000000"/>
              </w:rPr>
            </w:pPr>
            <w:r w:rsidRPr="0045345C">
              <w:rPr>
                <w:color w:val="000000"/>
              </w:rPr>
              <w:t>Czy Zamawiający wymaga aby wyroby</w:t>
            </w:r>
            <w:r>
              <w:rPr>
                <w:color w:val="000000"/>
              </w:rPr>
              <w:t xml:space="preserve"> </w:t>
            </w:r>
            <w:r w:rsidRPr="0045345C">
              <w:rPr>
                <w:color w:val="000000"/>
              </w:rPr>
              <w:t xml:space="preserve">posiadały </w:t>
            </w:r>
            <w:proofErr w:type="spellStart"/>
            <w:r w:rsidRPr="0045345C">
              <w:rPr>
                <w:color w:val="000000"/>
              </w:rPr>
              <w:t>zwalidowany</w:t>
            </w:r>
            <w:proofErr w:type="spellEnd"/>
            <w:r w:rsidRPr="0045345C">
              <w:rPr>
                <w:color w:val="000000"/>
              </w:rPr>
              <w:t xml:space="preserve"> proces</w:t>
            </w:r>
            <w:r>
              <w:rPr>
                <w:color w:val="000000"/>
              </w:rPr>
              <w:t xml:space="preserve"> </w:t>
            </w:r>
            <w:r w:rsidRPr="0045345C">
              <w:rPr>
                <w:color w:val="000000"/>
              </w:rPr>
              <w:t>sterylizacji i w związku z tym wymaga</w:t>
            </w:r>
            <w:r>
              <w:rPr>
                <w:color w:val="000000"/>
              </w:rPr>
              <w:t xml:space="preserve"> </w:t>
            </w:r>
            <w:r w:rsidRPr="0045345C">
              <w:rPr>
                <w:color w:val="000000"/>
              </w:rPr>
              <w:t>dołączenia raportu z walidacji procesu</w:t>
            </w:r>
            <w:r>
              <w:rPr>
                <w:color w:val="000000"/>
              </w:rPr>
              <w:t xml:space="preserve"> </w:t>
            </w:r>
            <w:r w:rsidRPr="0045345C">
              <w:rPr>
                <w:color w:val="000000"/>
              </w:rPr>
              <w:t>sterylizacji do oferty?</w:t>
            </w:r>
          </w:p>
          <w:p w:rsidR="006F02E0" w:rsidRDefault="006F02E0" w:rsidP="006F02E0">
            <w:pPr>
              <w:spacing w:after="40"/>
              <w:ind w:left="567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AC0239" w:rsidRPr="00E935D6" w:rsidRDefault="00AC0239" w:rsidP="006F02E0">
            <w:pPr>
              <w:spacing w:after="40"/>
              <w:ind w:left="567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Zamawiający wymaga aby dostarczane produkty były wytwarzane zgodnie z obowiązującymi przepisami. </w:t>
            </w:r>
          </w:p>
          <w:p w:rsidR="006F02E0" w:rsidRDefault="006F02E0" w:rsidP="006F02E0">
            <w:pPr>
              <w:pStyle w:val="Tekstpodstawowywcity"/>
              <w:ind w:left="567" w:firstLine="0"/>
              <w:rPr>
                <w:color w:val="000000"/>
              </w:rPr>
            </w:pPr>
          </w:p>
          <w:p w:rsidR="006F02E0" w:rsidRPr="0045345C" w:rsidRDefault="006F02E0" w:rsidP="006F02E0">
            <w:pPr>
              <w:pStyle w:val="Tekstpodstawowywcity"/>
              <w:ind w:left="567" w:firstLine="0"/>
              <w:rPr>
                <w:color w:val="000000"/>
              </w:rPr>
            </w:pPr>
          </w:p>
          <w:p w:rsidR="006F02E0" w:rsidRPr="0045345C" w:rsidRDefault="006F02E0" w:rsidP="006F02E0">
            <w:pPr>
              <w:pStyle w:val="Tekstpodstawowywcity"/>
              <w:ind w:left="567" w:firstLine="0"/>
              <w:rPr>
                <w:color w:val="000000"/>
              </w:rPr>
            </w:pPr>
            <w:r w:rsidRPr="006F02E0">
              <w:rPr>
                <w:b/>
                <w:color w:val="000000"/>
              </w:rPr>
              <w:t>Pytanie nr</w:t>
            </w:r>
            <w:r>
              <w:rPr>
                <w:color w:val="000000"/>
              </w:rPr>
              <w:t xml:space="preserve"> 3- </w:t>
            </w:r>
            <w:r w:rsidRPr="0045345C">
              <w:rPr>
                <w:color w:val="000000"/>
              </w:rPr>
              <w:t>Pakiet 1 poz. 4:</w:t>
            </w:r>
          </w:p>
          <w:p w:rsidR="006F02E0" w:rsidRDefault="006F02E0" w:rsidP="006F02E0">
            <w:pPr>
              <w:pStyle w:val="Tekstpodstawowywcity"/>
              <w:ind w:left="567" w:firstLine="0"/>
              <w:rPr>
                <w:color w:val="000000"/>
              </w:rPr>
            </w:pPr>
            <w:r w:rsidRPr="0045345C">
              <w:rPr>
                <w:color w:val="000000"/>
              </w:rPr>
              <w:lastRenderedPageBreak/>
              <w:t>Czy Zamawiający wyrazi zgodę na</w:t>
            </w:r>
            <w:r>
              <w:rPr>
                <w:color w:val="000000"/>
              </w:rPr>
              <w:t xml:space="preserve"> </w:t>
            </w:r>
            <w:r w:rsidRPr="0045345C">
              <w:rPr>
                <w:color w:val="000000"/>
              </w:rPr>
              <w:t xml:space="preserve">zaoferowanie kompresów 5cm x 5cm x1kompr. w </w:t>
            </w:r>
            <w:proofErr w:type="spellStart"/>
            <w:r w:rsidRPr="0045345C">
              <w:rPr>
                <w:color w:val="000000"/>
              </w:rPr>
              <w:t>sasz</w:t>
            </w:r>
            <w:proofErr w:type="spellEnd"/>
            <w:r w:rsidRPr="0045345C">
              <w:rPr>
                <w:color w:val="000000"/>
              </w:rPr>
              <w:t>. x 500sasz. W</w:t>
            </w:r>
            <w:r>
              <w:rPr>
                <w:color w:val="000000"/>
              </w:rPr>
              <w:t xml:space="preserve"> </w:t>
            </w:r>
            <w:r w:rsidRPr="0045345C">
              <w:rPr>
                <w:color w:val="000000"/>
              </w:rPr>
              <w:t>opakowaniu zbiorczym z przeliczeniem</w:t>
            </w:r>
            <w:r>
              <w:rPr>
                <w:color w:val="000000"/>
              </w:rPr>
              <w:t xml:space="preserve"> </w:t>
            </w:r>
            <w:r w:rsidRPr="0045345C">
              <w:rPr>
                <w:color w:val="000000"/>
              </w:rPr>
              <w:t>zamawianych ilości , pozostałe</w:t>
            </w:r>
            <w:r>
              <w:rPr>
                <w:color w:val="000000"/>
              </w:rPr>
              <w:t xml:space="preserve"> </w:t>
            </w:r>
            <w:r w:rsidRPr="0045345C">
              <w:rPr>
                <w:color w:val="000000"/>
              </w:rPr>
              <w:t>parametry zgodnie z SWZ?</w:t>
            </w:r>
          </w:p>
          <w:p w:rsidR="006F02E0" w:rsidRDefault="006F02E0" w:rsidP="00AC0239">
            <w:pPr>
              <w:spacing w:after="40"/>
              <w:ind w:left="567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AC0239" w:rsidRPr="00AC0239" w:rsidRDefault="00AC0239" w:rsidP="00AC0239">
            <w:pPr>
              <w:spacing w:after="40"/>
              <w:ind w:left="567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Zamawiający nie wyraża zgody. </w:t>
            </w:r>
          </w:p>
          <w:p w:rsidR="006F02E0" w:rsidRDefault="006F02E0" w:rsidP="006F02E0">
            <w:pPr>
              <w:pStyle w:val="Tekstpodstawowywcity"/>
              <w:ind w:left="567" w:firstLine="0"/>
              <w:rPr>
                <w:color w:val="000000"/>
              </w:rPr>
            </w:pPr>
          </w:p>
          <w:p w:rsidR="006F02E0" w:rsidRDefault="006F02E0" w:rsidP="006F02E0">
            <w:pPr>
              <w:pStyle w:val="Tekstpodstawowywcity"/>
              <w:ind w:left="567" w:firstLine="0"/>
              <w:rPr>
                <w:color w:val="000000"/>
              </w:rPr>
            </w:pPr>
            <w:r w:rsidRPr="006F02E0">
              <w:rPr>
                <w:b/>
                <w:color w:val="000000"/>
              </w:rPr>
              <w:t>Pytanie nr</w:t>
            </w:r>
            <w:r>
              <w:rPr>
                <w:color w:val="000000"/>
              </w:rPr>
              <w:t xml:space="preserve"> 4 - Pakiet 1, poz. 5-7 </w:t>
            </w:r>
          </w:p>
          <w:p w:rsidR="006F02E0" w:rsidRDefault="006F02E0" w:rsidP="006F02E0">
            <w:pPr>
              <w:pStyle w:val="Tekstpodstawowywcity"/>
              <w:ind w:left="567" w:firstLine="0"/>
              <w:rPr>
                <w:color w:val="000000"/>
              </w:rPr>
            </w:pPr>
            <w:r>
              <w:rPr>
                <w:color w:val="000000"/>
              </w:rPr>
              <w:t>Czy zamawiający wyrazi zgodę na zaoferowanie kompresów pakowanych a 2 x 25 saszetek z przeliczeniem ilości</w:t>
            </w:r>
          </w:p>
          <w:p w:rsidR="00977C15" w:rsidRDefault="00977C15" w:rsidP="00977C15">
            <w:pPr>
              <w:spacing w:after="40"/>
              <w:ind w:left="567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AC0239" w:rsidRPr="00E935D6" w:rsidRDefault="00AC0239" w:rsidP="00977C15">
            <w:pPr>
              <w:spacing w:after="40"/>
              <w:ind w:left="567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Tak, iloś</w:t>
            </w:r>
            <w:r w:rsidR="0060724A">
              <w:rPr>
                <w:rFonts w:ascii="Arial" w:hAnsi="Arial" w:cs="Arial"/>
                <w:b/>
                <w:bCs/>
                <w:sz w:val="22"/>
                <w:szCs w:val="22"/>
              </w:rPr>
              <w:t>ć saszetek pozostaje  taka sama.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977C15" w:rsidRDefault="00977C15" w:rsidP="006F02E0">
            <w:pPr>
              <w:pStyle w:val="Tekstpodstawowywcity"/>
              <w:ind w:left="567" w:firstLine="0"/>
              <w:rPr>
                <w:b/>
                <w:color w:val="000000"/>
              </w:rPr>
            </w:pPr>
          </w:p>
          <w:p w:rsidR="00977C15" w:rsidRDefault="00977C15" w:rsidP="006F02E0">
            <w:pPr>
              <w:pStyle w:val="Tekstpodstawowywcity"/>
              <w:ind w:left="567" w:firstLine="0"/>
              <w:rPr>
                <w:b/>
                <w:color w:val="000000"/>
              </w:rPr>
            </w:pPr>
          </w:p>
          <w:p w:rsidR="006F02E0" w:rsidRPr="0045345C" w:rsidRDefault="006F02E0" w:rsidP="006F02E0">
            <w:pPr>
              <w:pStyle w:val="Tekstpodstawowywcity"/>
              <w:ind w:left="567" w:firstLine="0"/>
              <w:rPr>
                <w:color w:val="000000"/>
              </w:rPr>
            </w:pPr>
            <w:r w:rsidRPr="006F02E0">
              <w:rPr>
                <w:b/>
                <w:color w:val="000000"/>
              </w:rPr>
              <w:t>Pytanie nr</w:t>
            </w:r>
            <w:r>
              <w:rPr>
                <w:color w:val="000000"/>
              </w:rPr>
              <w:t xml:space="preserve">  5 - </w:t>
            </w:r>
            <w:r w:rsidRPr="0045345C">
              <w:rPr>
                <w:color w:val="000000"/>
              </w:rPr>
              <w:t>Pakiet 1 poz. 14:</w:t>
            </w:r>
          </w:p>
          <w:p w:rsidR="006F02E0" w:rsidRDefault="006F02E0" w:rsidP="006F02E0">
            <w:pPr>
              <w:pStyle w:val="Tekstpodstawowywcity"/>
              <w:ind w:left="567" w:firstLine="0"/>
              <w:rPr>
                <w:color w:val="000000"/>
              </w:rPr>
            </w:pPr>
            <w:r w:rsidRPr="0045345C">
              <w:rPr>
                <w:color w:val="000000"/>
              </w:rPr>
              <w:t>Czy Zamawiający wyrazi zgodę na</w:t>
            </w:r>
            <w:r>
              <w:rPr>
                <w:color w:val="000000"/>
              </w:rPr>
              <w:t xml:space="preserve"> </w:t>
            </w:r>
            <w:r w:rsidRPr="0045345C">
              <w:rPr>
                <w:color w:val="000000"/>
              </w:rPr>
              <w:t>zaoferowanie opaski z 2 zapinkami?</w:t>
            </w:r>
          </w:p>
          <w:p w:rsidR="00977C15" w:rsidRPr="00E935D6" w:rsidRDefault="00977C15" w:rsidP="00977C15">
            <w:pPr>
              <w:spacing w:after="40"/>
              <w:ind w:left="567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977C15" w:rsidRPr="00AC0239" w:rsidRDefault="00AC0239" w:rsidP="006F02E0">
            <w:pPr>
              <w:pStyle w:val="Tekstpodstawowywcity"/>
              <w:ind w:left="567" w:firstLine="0"/>
              <w:rPr>
                <w:b/>
                <w:color w:val="000000"/>
              </w:rPr>
            </w:pPr>
            <w:r w:rsidRPr="00AC0239">
              <w:rPr>
                <w:b/>
                <w:color w:val="000000"/>
              </w:rPr>
              <w:t>Zamawiający dopuszcza 2 zapinki w poz. 16.</w:t>
            </w:r>
          </w:p>
          <w:p w:rsidR="006F02E0" w:rsidRPr="0045345C" w:rsidRDefault="006F02E0" w:rsidP="006F02E0">
            <w:pPr>
              <w:pStyle w:val="Tekstpodstawowywcity"/>
              <w:ind w:left="567" w:firstLine="0"/>
              <w:rPr>
                <w:color w:val="000000"/>
              </w:rPr>
            </w:pPr>
          </w:p>
          <w:p w:rsidR="006F02E0" w:rsidRPr="0045345C" w:rsidRDefault="006F02E0" w:rsidP="006F02E0">
            <w:pPr>
              <w:pStyle w:val="Tekstpodstawowywcity"/>
              <w:ind w:left="567" w:firstLine="0"/>
              <w:rPr>
                <w:color w:val="000000"/>
              </w:rPr>
            </w:pPr>
            <w:r w:rsidRPr="006F02E0">
              <w:rPr>
                <w:b/>
                <w:color w:val="000000"/>
              </w:rPr>
              <w:t>Pytanie nr</w:t>
            </w:r>
            <w:r>
              <w:rPr>
                <w:color w:val="000000"/>
              </w:rPr>
              <w:t xml:space="preserve">  6- </w:t>
            </w:r>
            <w:r w:rsidRPr="0045345C">
              <w:rPr>
                <w:color w:val="000000"/>
              </w:rPr>
              <w:t xml:space="preserve">Pakiet 1 poz. </w:t>
            </w:r>
            <w:r>
              <w:rPr>
                <w:color w:val="000000"/>
              </w:rPr>
              <w:t>20</w:t>
            </w:r>
            <w:r w:rsidRPr="0045345C">
              <w:rPr>
                <w:color w:val="000000"/>
              </w:rPr>
              <w:t>:</w:t>
            </w:r>
          </w:p>
          <w:p w:rsidR="006F02E0" w:rsidRPr="0045345C" w:rsidRDefault="006F02E0" w:rsidP="006F02E0">
            <w:pPr>
              <w:pStyle w:val="Tekstpodstawowywcity"/>
              <w:ind w:left="567" w:firstLine="0"/>
              <w:rPr>
                <w:color w:val="000000"/>
              </w:rPr>
            </w:pPr>
            <w:r w:rsidRPr="0045345C">
              <w:rPr>
                <w:color w:val="000000"/>
              </w:rPr>
              <w:t>Czy Zamawiający wyrazi zgodę na</w:t>
            </w:r>
            <w:r>
              <w:rPr>
                <w:color w:val="000000"/>
              </w:rPr>
              <w:t xml:space="preserve"> </w:t>
            </w:r>
            <w:r w:rsidRPr="0045345C">
              <w:rPr>
                <w:color w:val="000000"/>
              </w:rPr>
              <w:t>zaoferowanie samoprzylepnego jałowego opatrunku z materiałem</w:t>
            </w:r>
            <w:r>
              <w:rPr>
                <w:color w:val="000000"/>
              </w:rPr>
              <w:t xml:space="preserve"> </w:t>
            </w:r>
            <w:r w:rsidRPr="0045345C">
              <w:rPr>
                <w:color w:val="000000"/>
              </w:rPr>
              <w:t>chłonnym w centralnej części</w:t>
            </w:r>
            <w:r>
              <w:rPr>
                <w:color w:val="000000"/>
              </w:rPr>
              <w:t xml:space="preserve"> </w:t>
            </w:r>
            <w:r w:rsidRPr="0045345C">
              <w:rPr>
                <w:color w:val="000000"/>
              </w:rPr>
              <w:t>pakowanego a’50 szt. z przeliczeniem</w:t>
            </w:r>
            <w:r>
              <w:rPr>
                <w:color w:val="000000"/>
              </w:rPr>
              <w:t xml:space="preserve"> </w:t>
            </w:r>
            <w:r w:rsidRPr="0045345C">
              <w:rPr>
                <w:color w:val="000000"/>
              </w:rPr>
              <w:t>ilości, pozostałe parametry zgodnie z</w:t>
            </w:r>
            <w:r>
              <w:rPr>
                <w:color w:val="000000"/>
              </w:rPr>
              <w:t xml:space="preserve"> </w:t>
            </w:r>
            <w:r w:rsidRPr="0045345C">
              <w:rPr>
                <w:color w:val="000000"/>
              </w:rPr>
              <w:t>SWZ?</w:t>
            </w:r>
          </w:p>
          <w:p w:rsidR="006F02E0" w:rsidRDefault="006F02E0" w:rsidP="006F02E0">
            <w:pPr>
              <w:spacing w:after="40"/>
              <w:ind w:left="567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AC0239" w:rsidRPr="00E935D6" w:rsidRDefault="00AC0239" w:rsidP="006F02E0">
            <w:pPr>
              <w:spacing w:after="40"/>
              <w:ind w:left="567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  <w:p w:rsidR="006F02E0" w:rsidRDefault="006F02E0" w:rsidP="006F02E0">
            <w:pPr>
              <w:pStyle w:val="Tekstpodstawowywcity"/>
              <w:ind w:left="567" w:firstLine="0"/>
              <w:rPr>
                <w:b/>
                <w:color w:val="000000"/>
              </w:rPr>
            </w:pPr>
          </w:p>
          <w:p w:rsidR="006F02E0" w:rsidRDefault="006F02E0" w:rsidP="006F02E0">
            <w:pPr>
              <w:pStyle w:val="Tekstpodstawowywcity"/>
              <w:ind w:left="567" w:firstLine="0"/>
              <w:rPr>
                <w:b/>
                <w:color w:val="000000"/>
              </w:rPr>
            </w:pPr>
          </w:p>
          <w:p w:rsidR="006F02E0" w:rsidRPr="0045345C" w:rsidRDefault="006F02E0" w:rsidP="006F02E0">
            <w:pPr>
              <w:pStyle w:val="Tekstpodstawowywcity"/>
              <w:ind w:left="567" w:firstLine="0"/>
              <w:rPr>
                <w:color w:val="000000"/>
              </w:rPr>
            </w:pPr>
            <w:r w:rsidRPr="006F02E0">
              <w:rPr>
                <w:b/>
                <w:color w:val="000000"/>
              </w:rPr>
              <w:t>Pytanie nr</w:t>
            </w:r>
            <w:r>
              <w:rPr>
                <w:color w:val="000000"/>
              </w:rPr>
              <w:t xml:space="preserve">  7 - </w:t>
            </w:r>
            <w:r w:rsidRPr="0045345C">
              <w:rPr>
                <w:color w:val="000000"/>
              </w:rPr>
              <w:t>Pakiet 1 poz. 2</w:t>
            </w:r>
            <w:r>
              <w:rPr>
                <w:color w:val="000000"/>
              </w:rPr>
              <w:t>3</w:t>
            </w:r>
            <w:r w:rsidRPr="0045345C">
              <w:rPr>
                <w:color w:val="000000"/>
              </w:rPr>
              <w:t>:</w:t>
            </w:r>
          </w:p>
          <w:p w:rsidR="006F02E0" w:rsidRPr="0045345C" w:rsidRDefault="006F02E0" w:rsidP="006F02E0">
            <w:pPr>
              <w:pStyle w:val="Tekstpodstawowywcity"/>
              <w:ind w:left="567" w:firstLine="0"/>
              <w:rPr>
                <w:color w:val="000000"/>
              </w:rPr>
            </w:pPr>
            <w:r w:rsidRPr="0045345C">
              <w:rPr>
                <w:color w:val="000000"/>
              </w:rPr>
              <w:t>Czy Zamawiający wyrazi zgodę na</w:t>
            </w:r>
            <w:r>
              <w:rPr>
                <w:color w:val="000000"/>
              </w:rPr>
              <w:t xml:space="preserve"> </w:t>
            </w:r>
            <w:r w:rsidRPr="0045345C">
              <w:rPr>
                <w:color w:val="000000"/>
              </w:rPr>
              <w:t>zaoferowanie przylepca w rozmiarze 2,5cm x 9,14 m</w:t>
            </w:r>
            <w:r>
              <w:rPr>
                <w:color w:val="000000"/>
              </w:rPr>
              <w:t>?</w:t>
            </w:r>
          </w:p>
          <w:p w:rsidR="00AC0239" w:rsidRDefault="00AC0239" w:rsidP="00AC0239">
            <w:pPr>
              <w:spacing w:after="40"/>
              <w:ind w:left="567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AC0239" w:rsidRPr="00E935D6" w:rsidRDefault="00AC0239" w:rsidP="00AC0239">
            <w:pPr>
              <w:spacing w:after="40"/>
              <w:ind w:left="567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Tak, z przeliczeniem. </w:t>
            </w:r>
          </w:p>
          <w:p w:rsidR="00AC0239" w:rsidRDefault="00AC0239" w:rsidP="006F02E0">
            <w:pPr>
              <w:pStyle w:val="Tekstpodstawowywcity"/>
              <w:ind w:left="567" w:firstLine="0"/>
              <w:rPr>
                <w:color w:val="000000"/>
              </w:rPr>
            </w:pPr>
          </w:p>
          <w:p w:rsidR="006F02E0" w:rsidRPr="0045345C" w:rsidRDefault="006F02E0" w:rsidP="006F02E0">
            <w:pPr>
              <w:pStyle w:val="Tekstpodstawowywcity"/>
              <w:ind w:left="567" w:firstLine="0"/>
              <w:rPr>
                <w:color w:val="000000"/>
              </w:rPr>
            </w:pPr>
            <w:r w:rsidRPr="0045345C">
              <w:rPr>
                <w:color w:val="000000"/>
              </w:rPr>
              <w:t>Pakiet 1 poz. 2</w:t>
            </w:r>
            <w:r>
              <w:rPr>
                <w:color w:val="000000"/>
              </w:rPr>
              <w:t>5</w:t>
            </w:r>
            <w:r w:rsidRPr="0045345C">
              <w:rPr>
                <w:color w:val="000000"/>
              </w:rPr>
              <w:t>:</w:t>
            </w:r>
          </w:p>
          <w:p w:rsidR="006F02E0" w:rsidRDefault="006F02E0" w:rsidP="006F02E0">
            <w:pPr>
              <w:pStyle w:val="Tekstpodstawowywcity"/>
              <w:ind w:left="567" w:firstLine="0"/>
              <w:rPr>
                <w:color w:val="000000"/>
              </w:rPr>
            </w:pPr>
            <w:r w:rsidRPr="0045345C">
              <w:rPr>
                <w:color w:val="000000"/>
              </w:rPr>
              <w:t>Czy Zamawiający wyrazi zgodę na</w:t>
            </w:r>
            <w:r>
              <w:rPr>
                <w:color w:val="000000"/>
              </w:rPr>
              <w:t xml:space="preserve"> </w:t>
            </w:r>
            <w:r w:rsidRPr="0045345C">
              <w:rPr>
                <w:color w:val="000000"/>
              </w:rPr>
              <w:t xml:space="preserve">zaoferowanie plastrów </w:t>
            </w:r>
            <w:r w:rsidRPr="00DD67C0">
              <w:rPr>
                <w:color w:val="000000"/>
              </w:rPr>
              <w:t>w rozmiarze 2,5cm x 9,14</w:t>
            </w:r>
            <w:r>
              <w:rPr>
                <w:color w:val="000000"/>
              </w:rPr>
              <w:t>?</w:t>
            </w:r>
          </w:p>
          <w:p w:rsidR="006F02E0" w:rsidRPr="00E935D6" w:rsidRDefault="006F02E0" w:rsidP="006F02E0">
            <w:pPr>
              <w:spacing w:after="40"/>
              <w:ind w:left="567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6F02E0" w:rsidRDefault="00AC0239" w:rsidP="006F02E0">
            <w:pPr>
              <w:pStyle w:val="Tekstpodstawowywcity"/>
              <w:ind w:left="567" w:firstLine="0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Tak, z przeliczeniem</w:t>
            </w:r>
          </w:p>
          <w:p w:rsidR="006F02E0" w:rsidRDefault="006F02E0" w:rsidP="006F02E0">
            <w:pPr>
              <w:pStyle w:val="Tekstpodstawowywcity"/>
              <w:ind w:left="567" w:firstLine="0"/>
              <w:rPr>
                <w:color w:val="000000"/>
              </w:rPr>
            </w:pPr>
          </w:p>
          <w:p w:rsidR="006F02E0" w:rsidRDefault="006F02E0" w:rsidP="006F02E0">
            <w:pPr>
              <w:pStyle w:val="Tekstpodstawowywcity"/>
              <w:ind w:left="567" w:firstLine="0"/>
              <w:rPr>
                <w:color w:val="000000"/>
              </w:rPr>
            </w:pPr>
          </w:p>
          <w:p w:rsidR="006F02E0" w:rsidRDefault="006F02E0" w:rsidP="006F02E0">
            <w:pPr>
              <w:pStyle w:val="Tekstpodstawowywcity"/>
              <w:ind w:left="567" w:firstLine="0"/>
              <w:rPr>
                <w:color w:val="000000"/>
              </w:rPr>
            </w:pPr>
            <w:r w:rsidRPr="006F02E0">
              <w:rPr>
                <w:b/>
                <w:color w:val="000000"/>
              </w:rPr>
              <w:t>Pytanie nr</w:t>
            </w:r>
            <w:r>
              <w:rPr>
                <w:color w:val="000000"/>
              </w:rPr>
              <w:t xml:space="preserve">  8 -Pakiet 1, poz. 26</w:t>
            </w:r>
          </w:p>
          <w:p w:rsidR="006F02E0" w:rsidRPr="0045345C" w:rsidRDefault="006F02E0" w:rsidP="006F02E0">
            <w:pPr>
              <w:pStyle w:val="Tekstpodstawowywcity"/>
              <w:ind w:left="567" w:firstLine="0"/>
              <w:rPr>
                <w:color w:val="000000"/>
              </w:rPr>
            </w:pPr>
            <w:r>
              <w:rPr>
                <w:color w:val="000000"/>
              </w:rPr>
              <w:t>Czy Zamawiający dopuści plastry pakowane a 100 z przeliczeniem ilości</w:t>
            </w:r>
          </w:p>
          <w:p w:rsidR="006F02E0" w:rsidRPr="00E935D6" w:rsidRDefault="006F02E0" w:rsidP="006F02E0">
            <w:pPr>
              <w:spacing w:after="40"/>
              <w:ind w:left="567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6F02E0" w:rsidRDefault="00AC0239" w:rsidP="006F02E0">
            <w:pPr>
              <w:pStyle w:val="Tekstpodstawowywcity"/>
              <w:ind w:left="567" w:firstLine="0"/>
              <w:rPr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Tak, z przeliczeniem</w:t>
            </w:r>
          </w:p>
          <w:p w:rsidR="006F02E0" w:rsidRDefault="006F02E0" w:rsidP="006F02E0">
            <w:pPr>
              <w:pStyle w:val="Tekstpodstawowywcity"/>
              <w:ind w:left="567" w:firstLine="0"/>
              <w:rPr>
                <w:b/>
                <w:color w:val="000000"/>
              </w:rPr>
            </w:pPr>
          </w:p>
          <w:p w:rsidR="006F02E0" w:rsidRDefault="006F02E0" w:rsidP="006F02E0">
            <w:pPr>
              <w:pStyle w:val="Tekstpodstawowywcity"/>
              <w:ind w:left="567" w:firstLine="0"/>
              <w:rPr>
                <w:color w:val="000000"/>
              </w:rPr>
            </w:pPr>
            <w:r w:rsidRPr="006F02E0">
              <w:rPr>
                <w:b/>
                <w:color w:val="000000"/>
              </w:rPr>
              <w:t>Pytanie nr</w:t>
            </w:r>
            <w:r>
              <w:rPr>
                <w:color w:val="000000"/>
              </w:rPr>
              <w:t xml:space="preserve">  9- </w:t>
            </w:r>
            <w:r w:rsidRPr="0045345C">
              <w:rPr>
                <w:color w:val="000000"/>
              </w:rPr>
              <w:t>Pakiet 1 poz. 2</w:t>
            </w:r>
            <w:r>
              <w:rPr>
                <w:color w:val="000000"/>
              </w:rPr>
              <w:t>7</w:t>
            </w:r>
            <w:r w:rsidRPr="0045345C">
              <w:rPr>
                <w:color w:val="000000"/>
              </w:rPr>
              <w:t>:</w:t>
            </w:r>
          </w:p>
          <w:p w:rsidR="006F02E0" w:rsidRPr="0045345C" w:rsidRDefault="006F02E0" w:rsidP="006F02E0">
            <w:pPr>
              <w:pStyle w:val="Tekstpodstawowywcity"/>
              <w:ind w:left="567" w:firstLine="0"/>
              <w:rPr>
                <w:color w:val="000000"/>
              </w:rPr>
            </w:pPr>
            <w:r w:rsidRPr="0045345C">
              <w:rPr>
                <w:color w:val="000000"/>
              </w:rPr>
              <w:t>Czy Zamawiający wyrazi zgodę na</w:t>
            </w:r>
            <w:r>
              <w:rPr>
                <w:color w:val="000000"/>
              </w:rPr>
              <w:t xml:space="preserve"> </w:t>
            </w:r>
            <w:r w:rsidRPr="0045345C">
              <w:rPr>
                <w:color w:val="000000"/>
              </w:rPr>
              <w:t>zaoferowanie ręczników celulozowych w</w:t>
            </w:r>
            <w:r>
              <w:rPr>
                <w:color w:val="000000"/>
              </w:rPr>
              <w:t xml:space="preserve"> </w:t>
            </w:r>
            <w:r w:rsidRPr="0045345C">
              <w:rPr>
                <w:color w:val="000000"/>
              </w:rPr>
              <w:t>rozmiarze 50cm x 40cm?</w:t>
            </w:r>
          </w:p>
          <w:p w:rsidR="006F02E0" w:rsidRDefault="006F02E0" w:rsidP="006F02E0">
            <w:pPr>
              <w:spacing w:after="40"/>
              <w:ind w:left="567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6F02E0" w:rsidRDefault="00755A8F" w:rsidP="00755A8F">
            <w:pPr>
              <w:spacing w:after="40"/>
              <w:ind w:left="567" w:right="-72"/>
              <w:rPr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Tak </w:t>
            </w:r>
          </w:p>
          <w:p w:rsidR="006F02E0" w:rsidRDefault="006F02E0" w:rsidP="006F02E0">
            <w:pPr>
              <w:pStyle w:val="Tekstpodstawowywcity"/>
              <w:ind w:left="567" w:firstLine="0"/>
              <w:rPr>
                <w:b/>
                <w:color w:val="000000"/>
              </w:rPr>
            </w:pPr>
          </w:p>
          <w:p w:rsidR="006F02E0" w:rsidRDefault="006F02E0" w:rsidP="006F02E0">
            <w:pPr>
              <w:pStyle w:val="Tekstpodstawowywcity"/>
              <w:ind w:left="567" w:firstLine="0"/>
              <w:rPr>
                <w:color w:val="000000"/>
              </w:rPr>
            </w:pPr>
            <w:r w:rsidRPr="006F02E0">
              <w:rPr>
                <w:b/>
                <w:color w:val="000000"/>
              </w:rPr>
              <w:t>Pytanie nr</w:t>
            </w:r>
            <w:r>
              <w:rPr>
                <w:color w:val="000000"/>
              </w:rPr>
              <w:t xml:space="preserve">  10- </w:t>
            </w:r>
            <w:r w:rsidRPr="0045345C">
              <w:rPr>
                <w:color w:val="000000"/>
              </w:rPr>
              <w:t>Pakiet 1, poz. 2</w:t>
            </w:r>
            <w:r>
              <w:rPr>
                <w:color w:val="000000"/>
              </w:rPr>
              <w:t>8</w:t>
            </w:r>
            <w:r w:rsidRPr="0045345C">
              <w:rPr>
                <w:color w:val="000000"/>
              </w:rPr>
              <w:t>:</w:t>
            </w:r>
          </w:p>
          <w:p w:rsidR="006F02E0" w:rsidRPr="0045345C" w:rsidRDefault="006F02E0" w:rsidP="006F02E0">
            <w:pPr>
              <w:pStyle w:val="Tekstpodstawowywcity"/>
              <w:ind w:left="567" w:firstLine="0"/>
              <w:rPr>
                <w:color w:val="000000"/>
              </w:rPr>
            </w:pPr>
            <w:r w:rsidRPr="0045345C">
              <w:rPr>
                <w:color w:val="000000"/>
              </w:rPr>
              <w:lastRenderedPageBreak/>
              <w:t>Czy Zamawiający dopuści do</w:t>
            </w:r>
            <w:r>
              <w:rPr>
                <w:color w:val="000000"/>
              </w:rPr>
              <w:t xml:space="preserve"> </w:t>
            </w:r>
            <w:r w:rsidRPr="0045345C">
              <w:rPr>
                <w:color w:val="000000"/>
              </w:rPr>
              <w:t>zaoferowania serwety gazowe a5sztuk,pakowane w pojedyncze opakowanie,</w:t>
            </w:r>
            <w:r>
              <w:rPr>
                <w:color w:val="000000"/>
              </w:rPr>
              <w:t xml:space="preserve"> </w:t>
            </w:r>
            <w:r w:rsidRPr="0045345C">
              <w:rPr>
                <w:color w:val="000000"/>
              </w:rPr>
              <w:t>które zawiera 2 samoprzylepne metki</w:t>
            </w:r>
            <w:r>
              <w:rPr>
                <w:color w:val="000000"/>
              </w:rPr>
              <w:t xml:space="preserve"> </w:t>
            </w:r>
            <w:r w:rsidRPr="0045345C">
              <w:rPr>
                <w:color w:val="000000"/>
              </w:rPr>
              <w:t>identyfikujące wyrób? Pozostałe</w:t>
            </w:r>
            <w:r>
              <w:rPr>
                <w:color w:val="000000"/>
              </w:rPr>
              <w:t xml:space="preserve"> </w:t>
            </w:r>
            <w:r w:rsidRPr="0045345C">
              <w:rPr>
                <w:color w:val="000000"/>
              </w:rPr>
              <w:t>parametry zgodne z SWZ.</w:t>
            </w:r>
          </w:p>
          <w:p w:rsidR="006F02E0" w:rsidRDefault="006F02E0" w:rsidP="006F02E0">
            <w:pPr>
              <w:spacing w:after="40"/>
              <w:ind w:left="567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755A8F" w:rsidRPr="00E935D6" w:rsidRDefault="0060724A" w:rsidP="006F02E0">
            <w:pPr>
              <w:spacing w:after="40"/>
              <w:ind w:left="567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Tak dopuszczamy w pozycjach</w:t>
            </w:r>
            <w:r w:rsidR="00755A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11, 12, 32, 28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6F02E0" w:rsidRDefault="006F02E0" w:rsidP="006F02E0">
            <w:pPr>
              <w:pStyle w:val="Tekstpodstawowywcity"/>
              <w:ind w:left="567" w:firstLine="0"/>
              <w:rPr>
                <w:b/>
                <w:color w:val="000000"/>
              </w:rPr>
            </w:pPr>
          </w:p>
          <w:p w:rsidR="006F02E0" w:rsidRDefault="006F02E0" w:rsidP="006F02E0">
            <w:pPr>
              <w:pStyle w:val="Tekstpodstawowywcity"/>
              <w:ind w:left="567" w:firstLine="0"/>
              <w:rPr>
                <w:b/>
                <w:color w:val="000000"/>
              </w:rPr>
            </w:pPr>
          </w:p>
          <w:p w:rsidR="00977C15" w:rsidRDefault="00977C15" w:rsidP="006F02E0">
            <w:pPr>
              <w:pStyle w:val="Tekstpodstawowywcity"/>
              <w:ind w:left="567" w:firstLine="0"/>
              <w:rPr>
                <w:b/>
                <w:color w:val="000000"/>
              </w:rPr>
            </w:pPr>
          </w:p>
          <w:p w:rsidR="006F02E0" w:rsidRPr="0045345C" w:rsidRDefault="006F02E0" w:rsidP="006F02E0">
            <w:pPr>
              <w:pStyle w:val="Tekstpodstawowywcity"/>
              <w:ind w:left="567" w:firstLine="0"/>
              <w:rPr>
                <w:color w:val="000000"/>
              </w:rPr>
            </w:pPr>
            <w:r w:rsidRPr="006F02E0">
              <w:rPr>
                <w:b/>
                <w:color w:val="000000"/>
              </w:rPr>
              <w:t>Pytanie nr</w:t>
            </w:r>
            <w:r>
              <w:rPr>
                <w:color w:val="000000"/>
              </w:rPr>
              <w:t xml:space="preserve"> </w:t>
            </w:r>
            <w:r w:rsidRPr="006F02E0">
              <w:rPr>
                <w:b/>
                <w:color w:val="000000"/>
              </w:rPr>
              <w:t>11</w:t>
            </w:r>
            <w:r>
              <w:rPr>
                <w:color w:val="000000"/>
              </w:rPr>
              <w:t xml:space="preserve"> - </w:t>
            </w:r>
            <w:r w:rsidRPr="0045345C">
              <w:rPr>
                <w:color w:val="000000"/>
              </w:rPr>
              <w:t>Pakiet 1 poz. 2</w:t>
            </w:r>
            <w:r>
              <w:rPr>
                <w:color w:val="000000"/>
              </w:rPr>
              <w:t>9</w:t>
            </w:r>
            <w:r w:rsidRPr="0045345C">
              <w:rPr>
                <w:color w:val="000000"/>
              </w:rPr>
              <w:t>-</w:t>
            </w:r>
            <w:r>
              <w:rPr>
                <w:color w:val="000000"/>
              </w:rPr>
              <w:t>30</w:t>
            </w:r>
            <w:r w:rsidRPr="0045345C">
              <w:rPr>
                <w:color w:val="000000"/>
              </w:rPr>
              <w:t>:</w:t>
            </w:r>
          </w:p>
          <w:p w:rsidR="006F02E0" w:rsidRPr="0045345C" w:rsidRDefault="006F02E0" w:rsidP="006F02E0">
            <w:pPr>
              <w:pStyle w:val="Tekstpodstawowywcity"/>
              <w:ind w:left="567" w:firstLine="0"/>
              <w:rPr>
                <w:color w:val="000000"/>
              </w:rPr>
            </w:pPr>
            <w:r w:rsidRPr="0045345C">
              <w:rPr>
                <w:color w:val="000000"/>
              </w:rPr>
              <w:t>Czy zamawiający wyrazi zgodę na</w:t>
            </w:r>
            <w:r>
              <w:rPr>
                <w:color w:val="000000"/>
              </w:rPr>
              <w:t xml:space="preserve"> </w:t>
            </w:r>
            <w:r w:rsidRPr="0045345C">
              <w:rPr>
                <w:color w:val="000000"/>
              </w:rPr>
              <w:t>zaoferowanie siatkowych, elastycznych</w:t>
            </w:r>
            <w:r>
              <w:rPr>
                <w:color w:val="000000"/>
              </w:rPr>
              <w:t xml:space="preserve"> </w:t>
            </w:r>
            <w:r w:rsidRPr="0045345C">
              <w:rPr>
                <w:color w:val="000000"/>
              </w:rPr>
              <w:t>rękawów opatrunkowych</w:t>
            </w:r>
            <w:r>
              <w:rPr>
                <w:color w:val="000000"/>
              </w:rPr>
              <w:t xml:space="preserve"> </w:t>
            </w:r>
            <w:r w:rsidRPr="0045345C">
              <w:rPr>
                <w:color w:val="000000"/>
              </w:rPr>
              <w:t>podtrzymujących, gdzie długość rękawa</w:t>
            </w:r>
            <w:r>
              <w:rPr>
                <w:color w:val="000000"/>
              </w:rPr>
              <w:t xml:space="preserve"> </w:t>
            </w:r>
            <w:r w:rsidRPr="0045345C">
              <w:rPr>
                <w:color w:val="000000"/>
              </w:rPr>
              <w:t>w stanie relaksacyjnym jest inna(większa niż 10 m), pozostałe parametry</w:t>
            </w:r>
            <w:r>
              <w:rPr>
                <w:color w:val="000000"/>
              </w:rPr>
              <w:t xml:space="preserve"> </w:t>
            </w:r>
            <w:r w:rsidRPr="0045345C">
              <w:rPr>
                <w:color w:val="000000"/>
              </w:rPr>
              <w:t>zgodnie z SWZ?</w:t>
            </w:r>
          </w:p>
          <w:p w:rsidR="006F02E0" w:rsidRPr="00E935D6" w:rsidRDefault="006F02E0" w:rsidP="006F02E0">
            <w:pPr>
              <w:spacing w:after="40"/>
              <w:ind w:left="567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6F02E0" w:rsidRDefault="00755A8F" w:rsidP="006F02E0">
            <w:pPr>
              <w:pStyle w:val="Tekstpodstawowywcity"/>
              <w:ind w:left="567" w:firstLine="0"/>
              <w:rPr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  <w:p w:rsidR="006F02E0" w:rsidRDefault="006F02E0" w:rsidP="006F02E0">
            <w:pPr>
              <w:pStyle w:val="Tekstpodstawowywcity"/>
              <w:ind w:left="567" w:firstLine="0"/>
              <w:rPr>
                <w:b/>
                <w:color w:val="000000"/>
              </w:rPr>
            </w:pPr>
          </w:p>
          <w:p w:rsidR="006F02E0" w:rsidRPr="0045345C" w:rsidRDefault="006F02E0" w:rsidP="006F02E0">
            <w:pPr>
              <w:pStyle w:val="Tekstpodstawowywcity"/>
              <w:ind w:left="567" w:firstLine="0"/>
              <w:rPr>
                <w:color w:val="000000"/>
              </w:rPr>
            </w:pPr>
            <w:r w:rsidRPr="006F02E0">
              <w:rPr>
                <w:b/>
                <w:color w:val="000000"/>
              </w:rPr>
              <w:t>Pytanie nr</w:t>
            </w:r>
            <w:r>
              <w:rPr>
                <w:color w:val="000000"/>
              </w:rPr>
              <w:t xml:space="preserve"> </w:t>
            </w:r>
            <w:r w:rsidRPr="006F02E0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45345C">
              <w:rPr>
                <w:color w:val="000000"/>
              </w:rPr>
              <w:t xml:space="preserve">Pakiet 1 poz. </w:t>
            </w:r>
            <w:r>
              <w:rPr>
                <w:color w:val="000000"/>
              </w:rPr>
              <w:t>31</w:t>
            </w:r>
            <w:r w:rsidRPr="0045345C">
              <w:rPr>
                <w:color w:val="000000"/>
              </w:rPr>
              <w:t>:</w:t>
            </w:r>
          </w:p>
          <w:p w:rsidR="006F02E0" w:rsidRPr="0045345C" w:rsidRDefault="006F02E0" w:rsidP="006F02E0">
            <w:pPr>
              <w:pStyle w:val="Tekstpodstawowywcity"/>
              <w:ind w:left="567" w:firstLine="0"/>
              <w:rPr>
                <w:color w:val="000000"/>
              </w:rPr>
            </w:pPr>
            <w:r w:rsidRPr="0045345C">
              <w:rPr>
                <w:color w:val="000000"/>
              </w:rPr>
              <w:t>Czy Zamawiający wyrazi zgodę na</w:t>
            </w:r>
            <w:r>
              <w:rPr>
                <w:color w:val="000000"/>
              </w:rPr>
              <w:t xml:space="preserve"> </w:t>
            </w:r>
            <w:r w:rsidRPr="0045345C">
              <w:rPr>
                <w:color w:val="000000"/>
              </w:rPr>
              <w:t xml:space="preserve">zaoferowanie </w:t>
            </w:r>
            <w:proofErr w:type="spellStart"/>
            <w:r w:rsidRPr="0045345C">
              <w:rPr>
                <w:color w:val="000000"/>
              </w:rPr>
              <w:t>tupferów</w:t>
            </w:r>
            <w:proofErr w:type="spellEnd"/>
            <w:r w:rsidRPr="0045345C">
              <w:rPr>
                <w:color w:val="000000"/>
              </w:rPr>
              <w:t xml:space="preserve"> kuli w rozmiarze30cm x 30cm x 50 szt. z przeliczeniem</w:t>
            </w:r>
            <w:r>
              <w:rPr>
                <w:color w:val="000000"/>
              </w:rPr>
              <w:t xml:space="preserve"> </w:t>
            </w:r>
            <w:r w:rsidRPr="0045345C">
              <w:rPr>
                <w:color w:val="000000"/>
              </w:rPr>
              <w:t>ilości?</w:t>
            </w:r>
          </w:p>
          <w:p w:rsidR="006F02E0" w:rsidRPr="00E935D6" w:rsidRDefault="006F02E0" w:rsidP="006F02E0">
            <w:pPr>
              <w:spacing w:after="40"/>
              <w:ind w:left="567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6F02E0" w:rsidRDefault="00755A8F" w:rsidP="006F02E0">
            <w:pPr>
              <w:pStyle w:val="Tekstpodstawowywcity"/>
              <w:ind w:left="567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Tak</w:t>
            </w:r>
          </w:p>
          <w:p w:rsidR="006F02E0" w:rsidRDefault="006F02E0" w:rsidP="006F02E0">
            <w:pPr>
              <w:pStyle w:val="Tekstpodstawowywcity"/>
              <w:ind w:left="567" w:firstLine="0"/>
              <w:rPr>
                <w:b/>
                <w:color w:val="000000"/>
              </w:rPr>
            </w:pPr>
          </w:p>
          <w:p w:rsidR="006F02E0" w:rsidRPr="0045345C" w:rsidRDefault="006F02E0" w:rsidP="006F02E0">
            <w:pPr>
              <w:pStyle w:val="Tekstpodstawowywcity"/>
              <w:ind w:left="567" w:firstLine="0"/>
              <w:rPr>
                <w:color w:val="000000"/>
              </w:rPr>
            </w:pPr>
            <w:r w:rsidRPr="006F02E0">
              <w:rPr>
                <w:b/>
                <w:color w:val="000000"/>
              </w:rPr>
              <w:t>Pytanie nr</w:t>
            </w:r>
            <w:r>
              <w:rPr>
                <w:color w:val="000000"/>
              </w:rPr>
              <w:t xml:space="preserve"> </w:t>
            </w:r>
            <w:r w:rsidRPr="006F02E0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45345C">
              <w:rPr>
                <w:color w:val="000000"/>
              </w:rPr>
              <w:t xml:space="preserve">Pakiet 1 poz. </w:t>
            </w:r>
            <w:r>
              <w:rPr>
                <w:color w:val="000000"/>
              </w:rPr>
              <w:t>32</w:t>
            </w:r>
            <w:r w:rsidRPr="0045345C">
              <w:rPr>
                <w:color w:val="000000"/>
              </w:rPr>
              <w:t>:</w:t>
            </w:r>
          </w:p>
          <w:p w:rsidR="006F02E0" w:rsidRPr="0045345C" w:rsidRDefault="006F02E0" w:rsidP="006F02E0">
            <w:pPr>
              <w:pStyle w:val="Tekstpodstawowywcity"/>
              <w:ind w:left="567" w:firstLine="0"/>
              <w:rPr>
                <w:color w:val="000000"/>
              </w:rPr>
            </w:pPr>
            <w:r w:rsidRPr="0045345C">
              <w:rPr>
                <w:color w:val="000000"/>
              </w:rPr>
              <w:t>Czy Zamawiający wyrazi zgodę na</w:t>
            </w:r>
            <w:r>
              <w:rPr>
                <w:color w:val="000000"/>
              </w:rPr>
              <w:t xml:space="preserve"> </w:t>
            </w:r>
            <w:r w:rsidRPr="0045345C">
              <w:rPr>
                <w:color w:val="000000"/>
              </w:rPr>
              <w:t xml:space="preserve">zaoferowanie </w:t>
            </w:r>
            <w:proofErr w:type="spellStart"/>
            <w:r w:rsidRPr="0045345C">
              <w:rPr>
                <w:color w:val="000000"/>
              </w:rPr>
              <w:t>tupferów</w:t>
            </w:r>
            <w:proofErr w:type="spellEnd"/>
            <w:r w:rsidRPr="0045345C">
              <w:rPr>
                <w:color w:val="000000"/>
              </w:rPr>
              <w:t xml:space="preserve"> kuli wykonanych</w:t>
            </w:r>
            <w:r>
              <w:rPr>
                <w:color w:val="000000"/>
              </w:rPr>
              <w:t xml:space="preserve"> </w:t>
            </w:r>
            <w:r w:rsidRPr="0045345C">
              <w:rPr>
                <w:color w:val="000000"/>
              </w:rPr>
              <w:t>z gazy 17 nitkowej?</w:t>
            </w:r>
          </w:p>
          <w:p w:rsidR="006F02E0" w:rsidRPr="00E935D6" w:rsidRDefault="006F02E0" w:rsidP="006F02E0">
            <w:pPr>
              <w:spacing w:after="40"/>
              <w:ind w:left="567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6F02E0" w:rsidRDefault="00755A8F" w:rsidP="006F02E0">
            <w:pPr>
              <w:pStyle w:val="Tekstpodstawowywcity"/>
              <w:ind w:left="567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Tak</w:t>
            </w:r>
          </w:p>
          <w:p w:rsidR="006F02E0" w:rsidRDefault="006F02E0" w:rsidP="006F02E0">
            <w:pPr>
              <w:pStyle w:val="Tekstpodstawowywcity"/>
              <w:ind w:left="567" w:firstLine="0"/>
              <w:rPr>
                <w:b/>
                <w:color w:val="000000"/>
              </w:rPr>
            </w:pPr>
          </w:p>
          <w:p w:rsidR="006F02E0" w:rsidRPr="0045345C" w:rsidRDefault="006F02E0" w:rsidP="006F02E0">
            <w:pPr>
              <w:pStyle w:val="Tekstpodstawowywcity"/>
              <w:ind w:left="567" w:firstLine="0"/>
              <w:rPr>
                <w:color w:val="000000"/>
              </w:rPr>
            </w:pPr>
            <w:r w:rsidRPr="006F02E0">
              <w:rPr>
                <w:b/>
                <w:color w:val="000000"/>
              </w:rPr>
              <w:t>Pytanie nr</w:t>
            </w:r>
            <w:r>
              <w:rPr>
                <w:color w:val="000000"/>
              </w:rPr>
              <w:t xml:space="preserve"> </w:t>
            </w:r>
            <w:r w:rsidRPr="006F02E0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 xml:space="preserve">4 </w:t>
            </w:r>
            <w:r>
              <w:rPr>
                <w:color w:val="000000"/>
              </w:rPr>
              <w:t xml:space="preserve"> </w:t>
            </w:r>
            <w:r w:rsidRPr="0045345C">
              <w:rPr>
                <w:color w:val="000000"/>
              </w:rPr>
              <w:t>Pakiet 1 poz. 3</w:t>
            </w:r>
            <w:r>
              <w:rPr>
                <w:color w:val="000000"/>
              </w:rPr>
              <w:t>3</w:t>
            </w:r>
            <w:r w:rsidRPr="0045345C">
              <w:rPr>
                <w:color w:val="000000"/>
              </w:rPr>
              <w:t>:</w:t>
            </w:r>
          </w:p>
          <w:p w:rsidR="006F02E0" w:rsidRDefault="006F02E0" w:rsidP="006F02E0">
            <w:pPr>
              <w:pStyle w:val="Tekstpodstawowywcity"/>
              <w:ind w:left="567" w:firstLine="0"/>
              <w:rPr>
                <w:color w:val="000000"/>
              </w:rPr>
            </w:pPr>
            <w:r w:rsidRPr="0045345C">
              <w:rPr>
                <w:color w:val="000000"/>
              </w:rPr>
              <w:t>Czy Zamawiający dopuści do</w:t>
            </w:r>
            <w:r>
              <w:rPr>
                <w:color w:val="000000"/>
              </w:rPr>
              <w:t xml:space="preserve"> </w:t>
            </w:r>
            <w:r w:rsidRPr="0045345C">
              <w:rPr>
                <w:color w:val="000000"/>
              </w:rPr>
              <w:t>zaoferowania watę o składzie bawełna100% ?</w:t>
            </w:r>
          </w:p>
          <w:p w:rsidR="006F02E0" w:rsidRPr="00E935D6" w:rsidRDefault="006F02E0" w:rsidP="006F02E0">
            <w:pPr>
              <w:spacing w:after="40"/>
              <w:ind w:left="567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6F02E0" w:rsidRDefault="00755A8F" w:rsidP="006F02E0">
            <w:pPr>
              <w:pStyle w:val="Tekstpodstawowywcity"/>
              <w:ind w:left="567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Nie</w:t>
            </w:r>
          </w:p>
          <w:p w:rsidR="006F02E0" w:rsidRDefault="006F02E0" w:rsidP="006F02E0">
            <w:pPr>
              <w:pStyle w:val="Tekstpodstawowywcity"/>
              <w:ind w:left="567" w:firstLine="0"/>
              <w:rPr>
                <w:b/>
                <w:color w:val="000000"/>
              </w:rPr>
            </w:pPr>
          </w:p>
          <w:p w:rsidR="006F02E0" w:rsidRPr="0045345C" w:rsidRDefault="006F02E0" w:rsidP="006F02E0">
            <w:pPr>
              <w:pStyle w:val="Tekstpodstawowywcity"/>
              <w:ind w:left="567" w:firstLine="0"/>
              <w:rPr>
                <w:color w:val="000000"/>
              </w:rPr>
            </w:pPr>
            <w:r w:rsidRPr="006F02E0">
              <w:rPr>
                <w:b/>
                <w:color w:val="000000"/>
              </w:rPr>
              <w:t>Pytanie nr</w:t>
            </w:r>
            <w:r>
              <w:rPr>
                <w:color w:val="000000"/>
              </w:rPr>
              <w:t xml:space="preserve"> </w:t>
            </w:r>
            <w:r w:rsidRPr="006F02E0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 xml:space="preserve">6 </w:t>
            </w:r>
            <w:r w:rsidRPr="0045345C">
              <w:rPr>
                <w:color w:val="000000"/>
              </w:rPr>
              <w:t>Pakiet 1 poz. 3</w:t>
            </w:r>
            <w:r>
              <w:rPr>
                <w:color w:val="000000"/>
              </w:rPr>
              <w:t>3</w:t>
            </w:r>
            <w:r w:rsidRPr="0045345C">
              <w:rPr>
                <w:color w:val="000000"/>
              </w:rPr>
              <w:t>:</w:t>
            </w:r>
          </w:p>
          <w:p w:rsidR="006F02E0" w:rsidRPr="0045345C" w:rsidRDefault="006F02E0" w:rsidP="006F02E0">
            <w:pPr>
              <w:pStyle w:val="Tekstpodstawowywcity"/>
              <w:ind w:left="567" w:firstLine="0"/>
              <w:rPr>
                <w:color w:val="000000"/>
              </w:rPr>
            </w:pPr>
            <w:r w:rsidRPr="0045345C">
              <w:rPr>
                <w:color w:val="000000"/>
              </w:rPr>
              <w:t>Czy Zamawiający dopuści watę</w:t>
            </w:r>
            <w:r>
              <w:rPr>
                <w:color w:val="000000"/>
              </w:rPr>
              <w:t xml:space="preserve"> </w:t>
            </w:r>
            <w:r w:rsidRPr="0045345C">
              <w:rPr>
                <w:color w:val="000000"/>
              </w:rPr>
              <w:t>kosmetyczną bawełniano-wiskozową?</w:t>
            </w:r>
          </w:p>
          <w:p w:rsidR="006F02E0" w:rsidRPr="00E935D6" w:rsidRDefault="006F02E0" w:rsidP="006F02E0">
            <w:pPr>
              <w:spacing w:after="40"/>
              <w:ind w:left="567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6F02E0" w:rsidRDefault="00755A8F" w:rsidP="006F02E0">
            <w:pPr>
              <w:pStyle w:val="Tekstpodstawowywcity"/>
              <w:ind w:left="567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Zamawiający wymaga zgodnie z zapisami w SWZ</w:t>
            </w:r>
            <w:r w:rsidR="0060724A">
              <w:rPr>
                <w:b/>
                <w:color w:val="000000"/>
              </w:rPr>
              <w:t>, dopuszczamy 50/50</w:t>
            </w:r>
          </w:p>
          <w:p w:rsidR="006F02E0" w:rsidRDefault="006F02E0" w:rsidP="006F02E0">
            <w:pPr>
              <w:pStyle w:val="Tekstpodstawowywcity"/>
              <w:ind w:left="567" w:firstLine="0"/>
              <w:rPr>
                <w:b/>
                <w:color w:val="000000"/>
              </w:rPr>
            </w:pPr>
          </w:p>
          <w:p w:rsidR="006F02E0" w:rsidRPr="0045345C" w:rsidRDefault="006F02E0" w:rsidP="006F02E0">
            <w:pPr>
              <w:pStyle w:val="Tekstpodstawowywcity"/>
              <w:ind w:left="567" w:firstLine="0"/>
              <w:rPr>
                <w:color w:val="000000"/>
              </w:rPr>
            </w:pPr>
            <w:r w:rsidRPr="006F02E0">
              <w:rPr>
                <w:b/>
                <w:color w:val="000000"/>
              </w:rPr>
              <w:t>Pytanie nr</w:t>
            </w:r>
            <w:r>
              <w:rPr>
                <w:color w:val="000000"/>
              </w:rPr>
              <w:t xml:space="preserve"> </w:t>
            </w:r>
            <w:r w:rsidRPr="006F02E0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 xml:space="preserve">7 </w:t>
            </w:r>
            <w:r w:rsidRPr="0045345C">
              <w:rPr>
                <w:color w:val="000000"/>
              </w:rPr>
              <w:t>pakiet 1 poz.3</w:t>
            </w:r>
            <w:r>
              <w:rPr>
                <w:color w:val="000000"/>
              </w:rPr>
              <w:t>5</w:t>
            </w:r>
          </w:p>
          <w:p w:rsidR="006F02E0" w:rsidRPr="007E5160" w:rsidRDefault="006F02E0" w:rsidP="006F02E0">
            <w:pPr>
              <w:pStyle w:val="Tekstpodstawowywcity"/>
              <w:ind w:left="567" w:firstLine="0"/>
              <w:rPr>
                <w:color w:val="000000"/>
              </w:rPr>
            </w:pPr>
            <w:r w:rsidRPr="0045345C">
              <w:rPr>
                <w:color w:val="000000"/>
              </w:rPr>
              <w:t>Czy Zamawiający wymaga waty</w:t>
            </w:r>
            <w:r>
              <w:rPr>
                <w:color w:val="000000"/>
              </w:rPr>
              <w:t xml:space="preserve"> </w:t>
            </w:r>
            <w:r w:rsidRPr="0045345C">
              <w:rPr>
                <w:color w:val="000000"/>
              </w:rPr>
              <w:t>cel</w:t>
            </w:r>
            <w:r>
              <w:rPr>
                <w:color w:val="000000"/>
              </w:rPr>
              <w:t>u</w:t>
            </w:r>
            <w:r w:rsidRPr="0045345C">
              <w:rPr>
                <w:color w:val="000000"/>
              </w:rPr>
              <w:t>lozowej prz</w:t>
            </w:r>
            <w:r>
              <w:rPr>
                <w:color w:val="000000"/>
              </w:rPr>
              <w:t>ez</w:t>
            </w:r>
            <w:r w:rsidRPr="0045345C">
              <w:rPr>
                <w:color w:val="000000"/>
              </w:rPr>
              <w:t>naczonej do celów</w:t>
            </w:r>
            <w:r>
              <w:rPr>
                <w:color w:val="000000"/>
              </w:rPr>
              <w:t xml:space="preserve"> </w:t>
            </w:r>
            <w:r w:rsidRPr="0045345C">
              <w:rPr>
                <w:color w:val="000000"/>
              </w:rPr>
              <w:t>medycznych?</w:t>
            </w:r>
          </w:p>
          <w:p w:rsidR="006F02E0" w:rsidRDefault="006F02E0" w:rsidP="006F02E0">
            <w:pPr>
              <w:spacing w:after="40"/>
              <w:ind w:left="567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755A8F" w:rsidRPr="00E935D6" w:rsidRDefault="00755A8F" w:rsidP="006F02E0">
            <w:pPr>
              <w:spacing w:after="40"/>
              <w:ind w:left="567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Tak, zgodnie z SWZ</w:t>
            </w:r>
          </w:p>
          <w:p w:rsidR="006F02E0" w:rsidRPr="004C7F5B" w:rsidRDefault="006F02E0" w:rsidP="006F02E0">
            <w:pPr>
              <w:spacing w:line="360" w:lineRule="auto"/>
              <w:ind w:left="567"/>
              <w:jc w:val="both"/>
              <w:rPr>
                <w:color w:val="000000"/>
                <w:sz w:val="22"/>
                <w:szCs w:val="22"/>
                <w:lang w:eastAsia="x-none"/>
              </w:rPr>
            </w:pPr>
          </w:p>
          <w:p w:rsidR="006F02E0" w:rsidRPr="004C7F5B" w:rsidRDefault="006F02E0" w:rsidP="006F02E0">
            <w:pPr>
              <w:spacing w:line="360" w:lineRule="auto"/>
              <w:ind w:left="567"/>
              <w:jc w:val="both"/>
              <w:rPr>
                <w:b/>
                <w:bCs/>
                <w:color w:val="000000"/>
                <w:sz w:val="22"/>
                <w:szCs w:val="22"/>
                <w:lang w:eastAsia="x-none"/>
              </w:rPr>
            </w:pPr>
            <w:r w:rsidRPr="006F02E0">
              <w:rPr>
                <w:b/>
                <w:color w:val="000000"/>
              </w:rPr>
              <w:t>Pytanie nr</w:t>
            </w:r>
            <w:r>
              <w:rPr>
                <w:color w:val="000000"/>
              </w:rPr>
              <w:t xml:space="preserve"> </w:t>
            </w:r>
            <w:r w:rsidRPr="006F02E0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 xml:space="preserve">8 </w:t>
            </w:r>
            <w:r>
              <w:rPr>
                <w:color w:val="000000"/>
              </w:rPr>
              <w:t xml:space="preserve"> </w:t>
            </w:r>
            <w:r w:rsidRPr="004C7F5B">
              <w:rPr>
                <w:b/>
                <w:bCs/>
                <w:color w:val="000000"/>
                <w:sz w:val="22"/>
                <w:szCs w:val="22"/>
                <w:lang w:eastAsia="x-none"/>
              </w:rPr>
              <w:t xml:space="preserve">Pakiet </w:t>
            </w:r>
            <w:r>
              <w:rPr>
                <w:b/>
                <w:bCs/>
                <w:color w:val="000000"/>
                <w:sz w:val="22"/>
                <w:szCs w:val="22"/>
                <w:lang w:eastAsia="x-none"/>
              </w:rPr>
              <w:t>8</w:t>
            </w:r>
            <w:r w:rsidRPr="004C7F5B">
              <w:rPr>
                <w:b/>
                <w:bCs/>
                <w:color w:val="000000"/>
                <w:sz w:val="22"/>
                <w:szCs w:val="22"/>
                <w:lang w:eastAsia="x-none"/>
              </w:rPr>
              <w:t>, poz. 1:</w:t>
            </w:r>
          </w:p>
          <w:p w:rsidR="006F02E0" w:rsidRPr="004C7F5B" w:rsidRDefault="006F02E0" w:rsidP="006F02E0">
            <w:pPr>
              <w:spacing w:line="360" w:lineRule="auto"/>
              <w:ind w:left="567"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 w:rsidRPr="004C7F5B">
              <w:rPr>
                <w:color w:val="000000"/>
                <w:sz w:val="22"/>
                <w:szCs w:val="22"/>
                <w:lang w:eastAsia="x-none"/>
              </w:rPr>
              <w:t>Czy Zamawiający dopuści do zaoferowania zestaw do porodu o następujących różnicach:</w:t>
            </w:r>
          </w:p>
          <w:p w:rsidR="006F02E0" w:rsidRPr="004C7F5B" w:rsidRDefault="006F02E0" w:rsidP="006F02E0">
            <w:pPr>
              <w:spacing w:line="360" w:lineRule="auto"/>
              <w:ind w:left="567"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 w:rsidRPr="004C7F5B">
              <w:rPr>
                <w:color w:val="000000"/>
                <w:sz w:val="22"/>
                <w:szCs w:val="22"/>
                <w:lang w:eastAsia="x-none"/>
              </w:rPr>
              <w:t xml:space="preserve">- 1 szt. NOŻYCZKI METALOWE DO CIĘCIA KROCZA 14,5CM BRAUN-STADLER ZAGIĘTE TĘPO-TĘPE ZNACZONE KOLOREM w miejsce 1 x nożyczki metalowe do cięcia krocza 18cm </w:t>
            </w:r>
            <w:proofErr w:type="spellStart"/>
            <w:r w:rsidRPr="004C7F5B">
              <w:rPr>
                <w:color w:val="000000"/>
                <w:sz w:val="22"/>
                <w:szCs w:val="22"/>
                <w:lang w:eastAsia="x-none"/>
              </w:rPr>
              <w:t>Waldmann</w:t>
            </w:r>
            <w:proofErr w:type="spellEnd"/>
            <w:r w:rsidRPr="004C7F5B">
              <w:rPr>
                <w:color w:val="000000"/>
                <w:sz w:val="22"/>
                <w:szCs w:val="22"/>
                <w:lang w:eastAsia="x-none"/>
              </w:rPr>
              <w:t>, zagięte ostro-tępe</w:t>
            </w:r>
          </w:p>
          <w:p w:rsidR="006F02E0" w:rsidRPr="004C7F5B" w:rsidRDefault="006F02E0" w:rsidP="006F02E0">
            <w:pPr>
              <w:spacing w:line="360" w:lineRule="auto"/>
              <w:ind w:left="567"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 w:rsidRPr="004C7F5B">
              <w:rPr>
                <w:color w:val="000000"/>
                <w:sz w:val="22"/>
                <w:szCs w:val="22"/>
                <w:lang w:eastAsia="x-none"/>
              </w:rPr>
              <w:lastRenderedPageBreak/>
              <w:t>- 2 szt. zacisk biały do pępowiny w rozmiarze 5,5 cm w miejsce 2 x zacisk do pępowiny 5,3cm plastikowy niebieski</w:t>
            </w:r>
          </w:p>
          <w:p w:rsidR="006F02E0" w:rsidRPr="004C7F5B" w:rsidRDefault="006F02E0" w:rsidP="006F02E0">
            <w:pPr>
              <w:spacing w:line="360" w:lineRule="auto"/>
              <w:ind w:left="567"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 w:rsidRPr="004C7F5B">
              <w:rPr>
                <w:color w:val="000000"/>
                <w:sz w:val="22"/>
                <w:szCs w:val="22"/>
                <w:lang w:eastAsia="x-none"/>
              </w:rPr>
              <w:t xml:space="preserve">- 1 szt. </w:t>
            </w:r>
            <w:r w:rsidRPr="004C7F5B">
              <w:rPr>
                <w:color w:val="000000"/>
                <w:sz w:val="22"/>
                <w:szCs w:val="22"/>
                <w:lang w:eastAsia="x-none"/>
              </w:rPr>
              <w:tab/>
              <w:t>POJEMNIK PLASTIKOWY TYPU NERKA 700ML 25X10,5X5CM ze skalą NIEBIESKI w miejsce 1 x pojemnik tekturowy typu nerka 500ml 25x15x4cm</w:t>
            </w:r>
          </w:p>
          <w:p w:rsidR="006F02E0" w:rsidRPr="004C7F5B" w:rsidRDefault="006F02E0" w:rsidP="006F02E0">
            <w:pPr>
              <w:spacing w:line="360" w:lineRule="auto"/>
              <w:ind w:left="567"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 w:rsidRPr="004C7F5B">
              <w:rPr>
                <w:color w:val="000000"/>
                <w:sz w:val="22"/>
                <w:szCs w:val="22"/>
                <w:lang w:eastAsia="x-none"/>
              </w:rPr>
              <w:t>- 1 szt. pokrowiec na kończynę z włókniny SMS w miejsce 1 x pokrowiec na kończynę TMS</w:t>
            </w:r>
          </w:p>
          <w:p w:rsidR="006F02E0" w:rsidRPr="004C7F5B" w:rsidRDefault="006F02E0" w:rsidP="006F02E0">
            <w:pPr>
              <w:spacing w:line="360" w:lineRule="auto"/>
              <w:ind w:left="567"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 w:rsidRPr="004C7F5B">
              <w:rPr>
                <w:color w:val="000000"/>
                <w:sz w:val="22"/>
                <w:szCs w:val="22"/>
                <w:lang w:eastAsia="x-none"/>
              </w:rPr>
              <w:t xml:space="preserve">Pozostałe parametry zgodne z SWZ.  </w:t>
            </w:r>
          </w:p>
          <w:p w:rsidR="006F02E0" w:rsidRDefault="006F02E0" w:rsidP="006F02E0">
            <w:pPr>
              <w:spacing w:after="40"/>
              <w:ind w:left="567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755A8F" w:rsidRPr="00E935D6" w:rsidRDefault="00755A8F" w:rsidP="006F02E0">
            <w:pPr>
              <w:spacing w:after="40"/>
              <w:ind w:left="567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Zamawiający dopuszcza</w:t>
            </w:r>
          </w:p>
          <w:p w:rsidR="006F02E0" w:rsidRPr="004C7F5B" w:rsidRDefault="006F02E0" w:rsidP="006F02E0">
            <w:pPr>
              <w:spacing w:line="360" w:lineRule="auto"/>
              <w:ind w:left="567"/>
              <w:jc w:val="both"/>
              <w:rPr>
                <w:b/>
                <w:color w:val="000000"/>
                <w:sz w:val="22"/>
                <w:szCs w:val="22"/>
                <w:lang w:eastAsia="x-none"/>
              </w:rPr>
            </w:pPr>
          </w:p>
          <w:p w:rsidR="006F02E0" w:rsidRPr="004C7F5B" w:rsidRDefault="006F02E0" w:rsidP="006F02E0">
            <w:pPr>
              <w:spacing w:line="360" w:lineRule="auto"/>
              <w:ind w:left="567"/>
              <w:jc w:val="both"/>
              <w:rPr>
                <w:b/>
                <w:color w:val="000000"/>
                <w:sz w:val="22"/>
                <w:szCs w:val="22"/>
                <w:lang w:eastAsia="x-none"/>
              </w:rPr>
            </w:pPr>
            <w:r w:rsidRPr="006F02E0">
              <w:rPr>
                <w:b/>
                <w:color w:val="000000"/>
              </w:rPr>
              <w:t>Pytanie nr</w:t>
            </w:r>
            <w:r>
              <w:rPr>
                <w:color w:val="000000"/>
              </w:rPr>
              <w:t xml:space="preserve"> </w:t>
            </w:r>
            <w:r w:rsidRPr="006F02E0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 xml:space="preserve">9 </w:t>
            </w:r>
            <w:r>
              <w:rPr>
                <w:color w:val="000000"/>
              </w:rPr>
              <w:t xml:space="preserve"> </w:t>
            </w:r>
            <w:r w:rsidRPr="004C7F5B">
              <w:rPr>
                <w:b/>
                <w:color w:val="000000"/>
                <w:sz w:val="22"/>
                <w:szCs w:val="22"/>
                <w:lang w:eastAsia="x-none"/>
              </w:rPr>
              <w:t xml:space="preserve">Pakiet </w:t>
            </w:r>
            <w:r>
              <w:rPr>
                <w:b/>
                <w:color w:val="000000"/>
                <w:sz w:val="22"/>
                <w:szCs w:val="22"/>
                <w:lang w:eastAsia="x-none"/>
              </w:rPr>
              <w:t>8</w:t>
            </w:r>
            <w:r w:rsidRPr="004C7F5B">
              <w:rPr>
                <w:b/>
                <w:color w:val="000000"/>
                <w:sz w:val="22"/>
                <w:szCs w:val="22"/>
                <w:lang w:eastAsia="x-none"/>
              </w:rPr>
              <w:t xml:space="preserve"> poz. 4:</w:t>
            </w:r>
          </w:p>
          <w:p w:rsidR="006F02E0" w:rsidRPr="004C7F5B" w:rsidRDefault="006F02E0" w:rsidP="006F02E0">
            <w:pPr>
              <w:spacing w:line="360" w:lineRule="auto"/>
              <w:ind w:left="567"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 w:rsidRPr="004C7F5B">
              <w:rPr>
                <w:color w:val="000000"/>
                <w:sz w:val="22"/>
                <w:szCs w:val="22"/>
                <w:lang w:eastAsia="x-none"/>
              </w:rPr>
              <w:t>Czy Zamawiający wyrazi zgodę na zaoferowanie zestawu sterylizowanego tlenkiem etylenu, pozostałe parametry zgodnie z SWZ?</w:t>
            </w:r>
          </w:p>
          <w:p w:rsidR="006F02E0" w:rsidRDefault="006F02E0" w:rsidP="006F02E0">
            <w:pPr>
              <w:spacing w:after="40"/>
              <w:ind w:left="567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755A8F" w:rsidRPr="00E935D6" w:rsidRDefault="00755A8F" w:rsidP="006F02E0">
            <w:pPr>
              <w:spacing w:after="40"/>
              <w:ind w:left="567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  <w:p w:rsidR="006F02E0" w:rsidRPr="004C7F5B" w:rsidRDefault="006F02E0" w:rsidP="006F02E0">
            <w:pPr>
              <w:spacing w:line="360" w:lineRule="auto"/>
              <w:ind w:left="567"/>
              <w:jc w:val="both"/>
              <w:rPr>
                <w:color w:val="000000"/>
                <w:sz w:val="22"/>
                <w:szCs w:val="22"/>
                <w:lang w:eastAsia="x-none"/>
              </w:rPr>
            </w:pPr>
          </w:p>
          <w:p w:rsidR="006F02E0" w:rsidRPr="004C7F5B" w:rsidRDefault="006F02E0" w:rsidP="006F02E0">
            <w:pPr>
              <w:spacing w:line="360" w:lineRule="auto"/>
              <w:ind w:left="567"/>
              <w:jc w:val="both"/>
              <w:rPr>
                <w:b/>
                <w:bCs/>
                <w:color w:val="000000"/>
                <w:sz w:val="22"/>
                <w:szCs w:val="22"/>
                <w:lang w:eastAsia="x-none"/>
              </w:rPr>
            </w:pPr>
            <w:r w:rsidRPr="006F02E0">
              <w:rPr>
                <w:b/>
                <w:color w:val="000000"/>
              </w:rPr>
              <w:t>Pytanie nr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20 </w:t>
            </w:r>
            <w:r>
              <w:rPr>
                <w:color w:val="000000"/>
              </w:rPr>
              <w:t xml:space="preserve"> </w:t>
            </w:r>
            <w:r w:rsidRPr="004C7F5B">
              <w:rPr>
                <w:b/>
                <w:bCs/>
                <w:color w:val="000000"/>
                <w:sz w:val="22"/>
                <w:szCs w:val="22"/>
                <w:lang w:eastAsia="x-none"/>
              </w:rPr>
              <w:t xml:space="preserve">Pakiet </w:t>
            </w:r>
            <w:r>
              <w:rPr>
                <w:b/>
                <w:bCs/>
                <w:color w:val="000000"/>
                <w:sz w:val="22"/>
                <w:szCs w:val="22"/>
                <w:lang w:eastAsia="x-none"/>
              </w:rPr>
              <w:t>8</w:t>
            </w:r>
            <w:r w:rsidRPr="004C7F5B">
              <w:rPr>
                <w:b/>
                <w:bCs/>
                <w:color w:val="000000"/>
                <w:sz w:val="22"/>
                <w:szCs w:val="22"/>
                <w:lang w:eastAsia="x-none"/>
              </w:rPr>
              <w:t>, poz. 6:</w:t>
            </w:r>
          </w:p>
          <w:p w:rsidR="006F02E0" w:rsidRPr="004C7F5B" w:rsidRDefault="006F02E0" w:rsidP="006F02E0">
            <w:pPr>
              <w:spacing w:line="360" w:lineRule="auto"/>
              <w:ind w:left="567"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 w:rsidRPr="004C7F5B">
              <w:rPr>
                <w:color w:val="000000"/>
                <w:sz w:val="22"/>
                <w:szCs w:val="22"/>
                <w:lang w:eastAsia="x-none"/>
              </w:rPr>
              <w:t>Czy Zamawiający w tej pozycji wymaga 10 szt.-  kompres z gazy 17 N, 7,5x7,5cm ?</w:t>
            </w:r>
          </w:p>
          <w:p w:rsidR="006F02E0" w:rsidRDefault="006F02E0" w:rsidP="006F02E0">
            <w:pPr>
              <w:spacing w:after="40"/>
              <w:ind w:left="567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755A8F" w:rsidRPr="00E935D6" w:rsidRDefault="00755A8F" w:rsidP="00755A8F">
            <w:pPr>
              <w:spacing w:after="40"/>
              <w:ind w:left="567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Zamawiający dopuszcza</w:t>
            </w:r>
          </w:p>
          <w:p w:rsidR="00755A8F" w:rsidRPr="00E935D6" w:rsidRDefault="00755A8F" w:rsidP="006F02E0">
            <w:pPr>
              <w:spacing w:after="40"/>
              <w:ind w:left="567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F02E0" w:rsidRPr="004C7F5B" w:rsidRDefault="006F02E0" w:rsidP="006F02E0">
            <w:pPr>
              <w:spacing w:line="360" w:lineRule="auto"/>
              <w:ind w:left="567"/>
              <w:jc w:val="both"/>
              <w:rPr>
                <w:b/>
                <w:color w:val="000000"/>
                <w:sz w:val="22"/>
                <w:szCs w:val="22"/>
                <w:lang w:eastAsia="x-none"/>
              </w:rPr>
            </w:pPr>
          </w:p>
          <w:p w:rsidR="006F02E0" w:rsidRPr="004C7F5B" w:rsidRDefault="006F02E0" w:rsidP="006F02E0">
            <w:pPr>
              <w:spacing w:line="360" w:lineRule="auto"/>
              <w:ind w:left="567"/>
              <w:jc w:val="both"/>
              <w:rPr>
                <w:b/>
                <w:color w:val="000000"/>
                <w:sz w:val="22"/>
                <w:szCs w:val="22"/>
                <w:lang w:eastAsia="x-none"/>
              </w:rPr>
            </w:pPr>
            <w:r w:rsidRPr="006F02E0">
              <w:rPr>
                <w:b/>
                <w:color w:val="000000"/>
              </w:rPr>
              <w:t>Pytanie nr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</w:t>
            </w:r>
            <w:r w:rsidRPr="006F02E0">
              <w:rPr>
                <w:b/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4C7F5B">
              <w:rPr>
                <w:b/>
                <w:color w:val="000000"/>
                <w:sz w:val="22"/>
                <w:szCs w:val="22"/>
                <w:lang w:eastAsia="x-none"/>
              </w:rPr>
              <w:t xml:space="preserve">Pakiet </w:t>
            </w:r>
            <w:r>
              <w:rPr>
                <w:b/>
                <w:color w:val="000000"/>
                <w:sz w:val="22"/>
                <w:szCs w:val="22"/>
                <w:lang w:eastAsia="x-none"/>
              </w:rPr>
              <w:t>8</w:t>
            </w:r>
            <w:r w:rsidRPr="004C7F5B">
              <w:rPr>
                <w:b/>
                <w:color w:val="000000"/>
                <w:sz w:val="22"/>
                <w:szCs w:val="22"/>
                <w:lang w:eastAsia="x-none"/>
              </w:rPr>
              <w:t>, poz. 8:</w:t>
            </w:r>
          </w:p>
          <w:p w:rsidR="006F02E0" w:rsidRPr="004C7F5B" w:rsidRDefault="006F02E0" w:rsidP="006F02E0">
            <w:pPr>
              <w:spacing w:line="360" w:lineRule="auto"/>
              <w:ind w:left="567"/>
              <w:jc w:val="both"/>
              <w:rPr>
                <w:bCs/>
                <w:color w:val="000000"/>
                <w:sz w:val="22"/>
                <w:szCs w:val="22"/>
                <w:lang w:eastAsia="x-none"/>
              </w:rPr>
            </w:pPr>
            <w:r w:rsidRPr="004C7F5B">
              <w:rPr>
                <w:bCs/>
                <w:color w:val="000000"/>
                <w:sz w:val="22"/>
                <w:szCs w:val="22"/>
                <w:lang w:eastAsia="x-none"/>
              </w:rPr>
              <w:t>Czy Zamawiający dopuści do zaoferowania pęsetę chirurgiczną metalową jednorazową o dł. 15 cm?</w:t>
            </w:r>
          </w:p>
          <w:p w:rsidR="006F02E0" w:rsidRDefault="006F02E0" w:rsidP="006F02E0">
            <w:pPr>
              <w:spacing w:after="40"/>
              <w:ind w:left="567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755A8F" w:rsidRPr="00E935D6" w:rsidRDefault="00755A8F" w:rsidP="00755A8F">
            <w:pPr>
              <w:spacing w:after="40"/>
              <w:ind w:left="567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Zamawiający dopuszcza</w:t>
            </w:r>
            <w:bookmarkStart w:id="0" w:name="_GoBack"/>
            <w:bookmarkEnd w:id="0"/>
          </w:p>
          <w:p w:rsidR="00755A8F" w:rsidRPr="00E935D6" w:rsidRDefault="00755A8F" w:rsidP="006F02E0">
            <w:pPr>
              <w:spacing w:after="40"/>
              <w:ind w:left="567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F02E0" w:rsidRDefault="006F02E0" w:rsidP="006F02E0">
            <w:pPr>
              <w:ind w:left="567"/>
              <w:rPr>
                <w:b/>
                <w:sz w:val="22"/>
                <w:szCs w:val="22"/>
              </w:rPr>
            </w:pPr>
          </w:p>
          <w:p w:rsidR="006F02E0" w:rsidRDefault="006F02E0" w:rsidP="006F02E0">
            <w:pPr>
              <w:ind w:left="567"/>
              <w:rPr>
                <w:b/>
                <w:sz w:val="22"/>
                <w:szCs w:val="22"/>
              </w:rPr>
            </w:pPr>
            <w:r w:rsidRPr="006F02E0">
              <w:rPr>
                <w:b/>
                <w:color w:val="000000"/>
              </w:rPr>
              <w:t>Pytanie nr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22</w:t>
            </w:r>
            <w:r>
              <w:rPr>
                <w:color w:val="000000"/>
              </w:rPr>
              <w:t xml:space="preserve">  </w:t>
            </w:r>
            <w:r>
              <w:rPr>
                <w:b/>
                <w:sz w:val="22"/>
                <w:szCs w:val="22"/>
              </w:rPr>
              <w:t>Dot. SWZ</w:t>
            </w:r>
          </w:p>
          <w:p w:rsidR="006F02E0" w:rsidRPr="00996EC9" w:rsidRDefault="006F02E0" w:rsidP="006F02E0">
            <w:pPr>
              <w:ind w:left="567"/>
              <w:rPr>
                <w:bCs/>
                <w:sz w:val="22"/>
                <w:szCs w:val="22"/>
              </w:rPr>
            </w:pPr>
          </w:p>
          <w:p w:rsidR="006F02E0" w:rsidRPr="00996EC9" w:rsidRDefault="006F02E0" w:rsidP="006F02E0">
            <w:pPr>
              <w:ind w:left="567"/>
              <w:rPr>
                <w:bCs/>
                <w:sz w:val="22"/>
                <w:szCs w:val="22"/>
              </w:rPr>
            </w:pPr>
            <w:r w:rsidRPr="00996EC9">
              <w:rPr>
                <w:bCs/>
                <w:sz w:val="22"/>
                <w:szCs w:val="22"/>
              </w:rPr>
              <w:t>Czy Zamawiający dopuści dostarczenia próbek na wezwanie</w:t>
            </w:r>
            <w:r>
              <w:rPr>
                <w:bCs/>
                <w:sz w:val="22"/>
                <w:szCs w:val="22"/>
              </w:rPr>
              <w:t>?</w:t>
            </w:r>
            <w:r w:rsidRPr="00996EC9">
              <w:rPr>
                <w:bCs/>
                <w:sz w:val="22"/>
                <w:szCs w:val="22"/>
              </w:rPr>
              <w:t xml:space="preserve"> Ocenianym kryterium jest 100% cena</w:t>
            </w:r>
          </w:p>
          <w:p w:rsidR="006F02E0" w:rsidRPr="00996EC9" w:rsidRDefault="006F02E0" w:rsidP="006F02E0">
            <w:pPr>
              <w:ind w:left="567"/>
              <w:rPr>
                <w:bCs/>
                <w:sz w:val="22"/>
                <w:szCs w:val="22"/>
              </w:rPr>
            </w:pPr>
          </w:p>
          <w:p w:rsidR="00755A8F" w:rsidRDefault="006F02E0" w:rsidP="006F02E0">
            <w:pPr>
              <w:spacing w:after="40"/>
              <w:ind w:left="567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755A8F" w:rsidRPr="00E935D6" w:rsidRDefault="00755A8F" w:rsidP="00755A8F">
            <w:pPr>
              <w:spacing w:after="40"/>
              <w:ind w:left="567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Zamawiający nie wyraża zgody. </w:t>
            </w:r>
          </w:p>
          <w:p w:rsidR="00755A8F" w:rsidRPr="00E935D6" w:rsidRDefault="00755A8F" w:rsidP="006F02E0">
            <w:pPr>
              <w:spacing w:after="40"/>
              <w:ind w:left="567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F02E0" w:rsidRDefault="006F02E0" w:rsidP="006F02E0">
            <w:pPr>
              <w:ind w:left="567"/>
              <w:rPr>
                <w:b/>
                <w:sz w:val="22"/>
                <w:szCs w:val="22"/>
              </w:rPr>
            </w:pPr>
          </w:p>
          <w:p w:rsidR="006F02E0" w:rsidRDefault="006F02E0" w:rsidP="006F02E0">
            <w:pPr>
              <w:ind w:left="567"/>
              <w:rPr>
                <w:b/>
                <w:sz w:val="22"/>
                <w:szCs w:val="22"/>
              </w:rPr>
            </w:pPr>
          </w:p>
          <w:p w:rsidR="006F02E0" w:rsidRDefault="006F02E0" w:rsidP="006F02E0">
            <w:pPr>
              <w:ind w:left="567"/>
              <w:rPr>
                <w:sz w:val="22"/>
                <w:szCs w:val="22"/>
              </w:rPr>
            </w:pPr>
            <w:r w:rsidRPr="006F02E0">
              <w:rPr>
                <w:b/>
                <w:color w:val="000000"/>
              </w:rPr>
              <w:t>Pytanie nr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23 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sz w:val="22"/>
                <w:szCs w:val="22"/>
              </w:rPr>
              <w:t>Pytanie dot. projektu umowy: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</w:p>
          <w:p w:rsidR="006F02E0" w:rsidRDefault="006F02E0" w:rsidP="006F02E0">
            <w:pPr>
              <w:pStyle w:val="Tekstpodstawowywcity"/>
              <w:numPr>
                <w:ilvl w:val="0"/>
                <w:numId w:val="8"/>
              </w:numPr>
              <w:ind w:left="567" w:firstLine="0"/>
            </w:pPr>
            <w:r>
              <w:t>Zwracamy się z prośbą o dopisanie do umowy następujących pkt:</w:t>
            </w:r>
          </w:p>
          <w:p w:rsidR="006F02E0" w:rsidRDefault="006F02E0" w:rsidP="006F02E0">
            <w:pPr>
              <w:pStyle w:val="Tekstpodstawowywcity"/>
              <w:ind w:left="567" w:firstLine="0"/>
            </w:pPr>
          </w:p>
          <w:p w:rsidR="006F02E0" w:rsidRDefault="006F02E0" w:rsidP="006F02E0">
            <w:pPr>
              <w:pStyle w:val="Tekstpodstawowywcity"/>
              <w:ind w:left="567" w:firstLine="0"/>
            </w:pPr>
            <w:r>
              <w:t xml:space="preserve">„A/ Klient wyraża zgodę na otrzymywanie faktur w formie elektronicznej na wskazany przez osoby uprawnione adres mailowy.” Prosimy w odpowiedzi podać właściwy adres </w:t>
            </w:r>
            <w:r>
              <w:lastRenderedPageBreak/>
              <w:t>mailowy.</w:t>
            </w:r>
          </w:p>
          <w:p w:rsidR="006F02E0" w:rsidRDefault="006F02E0" w:rsidP="006F02E0">
            <w:pPr>
              <w:pStyle w:val="Tekstpodstawowywcity"/>
              <w:ind w:left="567" w:firstLine="0"/>
            </w:pPr>
          </w:p>
          <w:p w:rsidR="006F02E0" w:rsidRDefault="006F02E0" w:rsidP="006F02E0">
            <w:pPr>
              <w:pStyle w:val="Tekstpodstawowywcity"/>
              <w:ind w:left="567" w:firstLine="0"/>
            </w:pPr>
            <w:r>
              <w:t>„B/Za termin uregulowania zapłaty uważa się dzień, w którym należność wpłynie na konto Wykonawcy.”</w:t>
            </w:r>
          </w:p>
          <w:p w:rsidR="006F02E0" w:rsidRDefault="006F02E0" w:rsidP="006F02E0">
            <w:pPr>
              <w:pStyle w:val="Tekstpodstawowywcity"/>
              <w:ind w:left="567" w:firstLine="0"/>
            </w:pPr>
          </w:p>
          <w:p w:rsidR="006F02E0" w:rsidRPr="00E935D6" w:rsidRDefault="006F02E0" w:rsidP="006F02E0">
            <w:pPr>
              <w:spacing w:after="40"/>
              <w:ind w:left="567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755A8F" w:rsidRPr="00E935D6" w:rsidRDefault="00755A8F" w:rsidP="00755A8F">
            <w:pPr>
              <w:spacing w:after="40"/>
              <w:ind w:left="567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Zamawiający nie wyraża zgody. </w:t>
            </w:r>
          </w:p>
          <w:p w:rsidR="006F02E0" w:rsidRDefault="006F02E0" w:rsidP="006F02E0">
            <w:pPr>
              <w:pStyle w:val="Tekstpodstawowywcity"/>
              <w:ind w:left="567" w:firstLine="0"/>
            </w:pPr>
          </w:p>
          <w:p w:rsidR="006F02E0" w:rsidRDefault="006F02E0" w:rsidP="006F02E0">
            <w:pPr>
              <w:pStyle w:val="Tekstpodstawowywcity"/>
              <w:ind w:left="567" w:firstLine="0"/>
            </w:pPr>
            <w:r w:rsidRPr="006F02E0">
              <w:rPr>
                <w:b/>
                <w:color w:val="000000"/>
              </w:rPr>
              <w:t>Pytanie nr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24 </w:t>
            </w:r>
          </w:p>
          <w:p w:rsidR="006F02E0" w:rsidRDefault="006F02E0" w:rsidP="006F02E0">
            <w:pPr>
              <w:pStyle w:val="Tekstpodstawowywcity"/>
              <w:numPr>
                <w:ilvl w:val="0"/>
                <w:numId w:val="8"/>
              </w:numPr>
              <w:ind w:left="567" w:firstLine="0"/>
            </w:pPr>
            <w:r>
              <w:t>Czy Zamawiający wyrazi zgodę na modyfikację:</w:t>
            </w:r>
          </w:p>
          <w:p w:rsidR="006F02E0" w:rsidRDefault="006F02E0" w:rsidP="006F02E0">
            <w:pPr>
              <w:pStyle w:val="Tekstpodstawowywcity"/>
              <w:ind w:left="567" w:firstLine="0"/>
            </w:pPr>
            <w:r>
              <w:t xml:space="preserve">        § 8</w:t>
            </w:r>
          </w:p>
          <w:p w:rsidR="006F02E0" w:rsidRDefault="006F02E0" w:rsidP="006F02E0">
            <w:pPr>
              <w:pStyle w:val="Tekstpodstawowywcity"/>
              <w:ind w:left="567" w:firstLine="0"/>
            </w:pPr>
          </w:p>
          <w:p w:rsidR="006F02E0" w:rsidRDefault="006F02E0" w:rsidP="006F02E0">
            <w:pPr>
              <w:pStyle w:val="Tekstpodstawowywcity"/>
              <w:ind w:left="567" w:firstLine="0"/>
            </w:pPr>
            <w:r>
              <w:t>Odpowiedzialność za niewykonanie lub nienależyte wykonanie przedmiotu umowy</w:t>
            </w:r>
          </w:p>
          <w:p w:rsidR="006F02E0" w:rsidRDefault="006F02E0" w:rsidP="006F02E0">
            <w:pPr>
              <w:pStyle w:val="Tekstpodstawowywcity"/>
              <w:ind w:left="567" w:firstLine="0"/>
            </w:pPr>
          </w:p>
          <w:p w:rsidR="006F02E0" w:rsidRDefault="006F02E0" w:rsidP="006F02E0">
            <w:pPr>
              <w:pStyle w:val="Tekstpodstawowywcity"/>
              <w:ind w:left="567" w:firstLine="0"/>
            </w:pPr>
            <w:r>
              <w:t>1.</w:t>
            </w:r>
            <w:r>
              <w:tab/>
              <w:t>Jeżeli Wykonawca nie przystąpi lub przerwie wykonywanie przedmiotu umowy oraz w przypadku rozwiązania umowy zgodnie z ust. 7 poniżej, Wykonawca zapłaci Zamawiającemu karę umowną w wysokości 5% ogólnej wartości umowy brutto określonej w § 6 ust. 1 niniejszej umowy.</w:t>
            </w:r>
          </w:p>
          <w:p w:rsidR="006F02E0" w:rsidRDefault="006F02E0" w:rsidP="006F02E0">
            <w:pPr>
              <w:pStyle w:val="Tekstpodstawowywcity"/>
              <w:ind w:left="567" w:firstLine="0"/>
            </w:pPr>
            <w:r>
              <w:t>2.</w:t>
            </w:r>
            <w:r>
              <w:tab/>
              <w:t>Wykonawca zapłaci Zamawiającemu karę umowną w razie naruszenia uzgodnionych, w § 1 ust. 5 terminów dostaw, również w przypadku reklamacji dostaw w wysokości 10,00 zł brutto za każdy rozpoczęty dzień zwłoki oraz Wykonawca pokryje różnicę kosztu zakupu tożsamego asortymentu koniecznego do zabezpieczenia funkcjonowania Szpitala, w ilości wskazanej przez Zamawiającego za każdy dzień opóźnienia.</w:t>
            </w:r>
          </w:p>
          <w:p w:rsidR="006F02E0" w:rsidRDefault="006F02E0" w:rsidP="006F02E0">
            <w:pPr>
              <w:pStyle w:val="Tekstpodstawowywcity"/>
              <w:ind w:left="567" w:firstLine="0"/>
            </w:pPr>
            <w:r>
              <w:t>3.</w:t>
            </w:r>
            <w:r>
              <w:tab/>
              <w:t>Zamawiający zapłaci Wykonawcy karę umowną za każdą wadliwą, pod względem jakościowym, ilościowym lub higienicznym dostawę w wysokości 10,00 zł brutto za każdy stwierdzony przypadek potwierdzony sporządzeniem protokołu.</w:t>
            </w:r>
          </w:p>
          <w:p w:rsidR="006F02E0" w:rsidRDefault="006F02E0" w:rsidP="006F02E0">
            <w:pPr>
              <w:pStyle w:val="Tekstpodstawowywcity"/>
              <w:ind w:left="567" w:firstLine="0"/>
            </w:pPr>
            <w:r>
              <w:t>4.</w:t>
            </w:r>
            <w:r>
              <w:tab/>
              <w:t>Zamawiający zapłaci Wykonawcy karę umowną w wysokości 5% ogólnej wartości umowy brutto określonej w § 6 ust. 1 niniejszej umowy, w przypadku odstąpienia od umowy przez Zamawiającego z przyczyn zawinionych przez Zamawiającego, z wyłączeniem okoliczności, o których stanowi art. 456 ustawy Prawo zamówień publicznych oraz rozwiązania umowy na podstawie ust. 7 poniżej.</w:t>
            </w:r>
          </w:p>
          <w:p w:rsidR="006F02E0" w:rsidRDefault="006F02E0" w:rsidP="006F02E0">
            <w:pPr>
              <w:pStyle w:val="Tekstpodstawowywcity"/>
              <w:ind w:left="567" w:firstLine="0"/>
            </w:pPr>
          </w:p>
          <w:p w:rsidR="001947B9" w:rsidRDefault="001947B9" w:rsidP="006F02E0">
            <w:pPr>
              <w:spacing w:after="40"/>
              <w:ind w:left="567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755A8F" w:rsidRPr="00E935D6" w:rsidRDefault="00755A8F" w:rsidP="00755A8F">
            <w:pPr>
              <w:spacing w:after="40"/>
              <w:ind w:left="567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Zamawiający nie wyraża zgody. </w:t>
            </w:r>
          </w:p>
          <w:p w:rsidR="00755A8F" w:rsidRPr="00E935D6" w:rsidRDefault="00755A8F" w:rsidP="006F02E0">
            <w:pPr>
              <w:spacing w:after="40"/>
              <w:ind w:left="567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947B9" w:rsidRPr="00797454" w:rsidRDefault="001947B9" w:rsidP="006F02E0">
            <w:pPr>
              <w:spacing w:after="60"/>
              <w:ind w:left="567" w:right="-72"/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</w:p>
        </w:tc>
      </w:tr>
    </w:tbl>
    <w:p w:rsidR="00BE7BFD" w:rsidRPr="00E935D6" w:rsidRDefault="00BE7BFD" w:rsidP="00520165">
      <w:pPr>
        <w:jc w:val="both"/>
        <w:rPr>
          <w:rFonts w:ascii="Arial" w:hAnsi="Arial" w:cs="Arial"/>
          <w:sz w:val="22"/>
          <w:szCs w:val="22"/>
        </w:rPr>
      </w:pPr>
    </w:p>
    <w:p w:rsidR="006D4AB3" w:rsidRDefault="006D4AB3" w:rsidP="006A5DF1">
      <w:pPr>
        <w:pStyle w:val="Tekstpodstawowy"/>
        <w:spacing w:before="120" w:after="480"/>
        <w:ind w:left="3119" w:firstLine="425"/>
        <w:jc w:val="right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Zamawiający</w:t>
      </w:r>
    </w:p>
    <w:p w:rsidR="002B20D8" w:rsidRDefault="002B20D8" w:rsidP="002B20D8">
      <w:pPr>
        <w:pStyle w:val="Tekstpodstawowy"/>
        <w:ind w:left="3119" w:firstLine="42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(-) Paweł Błasiak </w:t>
      </w:r>
    </w:p>
    <w:p w:rsidR="002B20D8" w:rsidRDefault="002B20D8" w:rsidP="002B20D8">
      <w:pPr>
        <w:pStyle w:val="Tekstpodstawowy"/>
        <w:ind w:left="3119" w:firstLine="42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</w:t>
      </w:r>
    </w:p>
    <w:p w:rsidR="002B20D8" w:rsidRPr="00E935D6" w:rsidRDefault="002B20D8" w:rsidP="002B20D8">
      <w:pPr>
        <w:pStyle w:val="Tekstpodstawowy"/>
        <w:ind w:left="3119" w:firstLine="425"/>
        <w:jc w:val="right"/>
        <w:rPr>
          <w:rFonts w:ascii="Arial" w:hAnsi="Arial" w:cs="Arial"/>
          <w:sz w:val="24"/>
          <w:szCs w:val="24"/>
        </w:rPr>
      </w:pPr>
    </w:p>
    <w:sectPr w:rsidR="002B20D8" w:rsidRPr="00E935D6" w:rsidSect="00127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454" w:rsidRDefault="00797454">
      <w:r>
        <w:separator/>
      </w:r>
    </w:p>
  </w:endnote>
  <w:endnote w:type="continuationSeparator" w:id="0">
    <w:p w:rsidR="00797454" w:rsidRDefault="0079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797454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1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2B20D8">
      <w:rPr>
        <w:rStyle w:val="Numerstrony"/>
        <w:noProof/>
      </w:rPr>
      <w:t>5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454" w:rsidRDefault="00797454">
      <w:r>
        <w:separator/>
      </w:r>
    </w:p>
  </w:footnote>
  <w:footnote w:type="continuationSeparator" w:id="0">
    <w:p w:rsidR="00797454" w:rsidRDefault="00797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7B9" w:rsidRDefault="001947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7B9" w:rsidRDefault="001947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7B9" w:rsidRDefault="001947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9FA0A6D"/>
    <w:multiLevelType w:val="hybridMultilevel"/>
    <w:tmpl w:val="36AA95A8"/>
    <w:lvl w:ilvl="0" w:tplc="88D01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994"/>
    <w:rsid w:val="00031374"/>
    <w:rsid w:val="000A1097"/>
    <w:rsid w:val="000E2A8F"/>
    <w:rsid w:val="0012774F"/>
    <w:rsid w:val="00144B7A"/>
    <w:rsid w:val="00180C6E"/>
    <w:rsid w:val="001947B9"/>
    <w:rsid w:val="0029606A"/>
    <w:rsid w:val="002B20D8"/>
    <w:rsid w:val="004848F3"/>
    <w:rsid w:val="004A75F2"/>
    <w:rsid w:val="005144A9"/>
    <w:rsid w:val="00520165"/>
    <w:rsid w:val="005B1B08"/>
    <w:rsid w:val="0060724A"/>
    <w:rsid w:val="00632C3C"/>
    <w:rsid w:val="00662BDB"/>
    <w:rsid w:val="006A5DF1"/>
    <w:rsid w:val="006B7198"/>
    <w:rsid w:val="006D4AB3"/>
    <w:rsid w:val="006F02E0"/>
    <w:rsid w:val="006F3B81"/>
    <w:rsid w:val="00755A8F"/>
    <w:rsid w:val="00797454"/>
    <w:rsid w:val="007D7198"/>
    <w:rsid w:val="00864A4B"/>
    <w:rsid w:val="00870F9F"/>
    <w:rsid w:val="008804B6"/>
    <w:rsid w:val="00897AB0"/>
    <w:rsid w:val="008A3553"/>
    <w:rsid w:val="00977C15"/>
    <w:rsid w:val="00A76803"/>
    <w:rsid w:val="00A905AC"/>
    <w:rsid w:val="00AC0239"/>
    <w:rsid w:val="00AE34AF"/>
    <w:rsid w:val="00BA6584"/>
    <w:rsid w:val="00BE7BFD"/>
    <w:rsid w:val="00C370F2"/>
    <w:rsid w:val="00C44EEC"/>
    <w:rsid w:val="00C65994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23B3C02"/>
  <w15:chartTrackingRefBased/>
  <w15:docId w15:val="{35CC4E50-9536-44D2-A227-91BA24EE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239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D5EB4-43CF-4FB5-9FDA-72D238C3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5</Pages>
  <Words>1157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Sylwia Budzik</dc:creator>
  <cp:keywords/>
  <cp:lastModifiedBy>Sylwia Budzik</cp:lastModifiedBy>
  <cp:revision>4</cp:revision>
  <cp:lastPrinted>2022-06-28T09:27:00Z</cp:lastPrinted>
  <dcterms:created xsi:type="dcterms:W3CDTF">2022-06-28T09:27:00Z</dcterms:created>
  <dcterms:modified xsi:type="dcterms:W3CDTF">2022-06-28T10:40:00Z</dcterms:modified>
</cp:coreProperties>
</file>